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F3C85" w14:textId="045C312D" w:rsidR="00AC26E4" w:rsidRPr="00FC254D" w:rsidRDefault="00FC2260" w:rsidP="00EC0899">
      <w:pPr>
        <w:jc w:val="center"/>
        <w:rPr>
          <w:rFonts w:cs="Times New Roman"/>
          <w:b/>
          <w:sz w:val="26"/>
          <w:szCs w:val="26"/>
        </w:rPr>
      </w:pPr>
      <w:r w:rsidRPr="00FC254D">
        <w:rPr>
          <w:rFonts w:cs="Times New Roman"/>
          <w:b/>
          <w:sz w:val="26"/>
          <w:szCs w:val="26"/>
        </w:rPr>
        <w:t>GENÇ YÖNET</w:t>
      </w:r>
      <w:r w:rsidRPr="00FC254D">
        <w:rPr>
          <w:rFonts w:ascii="Calibri" w:hAnsi="Calibri" w:cs="Calibri"/>
          <w:b/>
          <w:sz w:val="26"/>
          <w:szCs w:val="26"/>
        </w:rPr>
        <w:t>İ</w:t>
      </w:r>
      <w:r w:rsidRPr="00FC254D">
        <w:rPr>
          <w:rFonts w:cs="Times New Roman"/>
          <w:b/>
          <w:sz w:val="26"/>
          <w:szCs w:val="26"/>
        </w:rPr>
        <w:t>C</w:t>
      </w:r>
      <w:r w:rsidRPr="00FC254D">
        <w:rPr>
          <w:rFonts w:ascii="Calibri" w:hAnsi="Calibri" w:cs="Calibri"/>
          <w:b/>
          <w:sz w:val="26"/>
          <w:szCs w:val="26"/>
        </w:rPr>
        <w:t>İ</w:t>
      </w:r>
      <w:r w:rsidRPr="00FC254D">
        <w:rPr>
          <w:rFonts w:cs="Times New Roman"/>
          <w:b/>
          <w:sz w:val="26"/>
          <w:szCs w:val="26"/>
        </w:rPr>
        <w:t xml:space="preserve"> VE </w:t>
      </w:r>
      <w:r w:rsidRPr="00FC254D">
        <w:rPr>
          <w:rFonts w:ascii="Calibri" w:hAnsi="Calibri" w:cs="Calibri"/>
          <w:b/>
          <w:sz w:val="26"/>
          <w:szCs w:val="26"/>
        </w:rPr>
        <w:t>İŞ</w:t>
      </w:r>
      <w:r w:rsidRPr="00FC254D">
        <w:rPr>
          <w:rFonts w:cs="Times New Roman"/>
          <w:b/>
          <w:sz w:val="26"/>
          <w:szCs w:val="26"/>
        </w:rPr>
        <w:t xml:space="preserve"> </w:t>
      </w:r>
      <w:r w:rsidRPr="00FC254D">
        <w:rPr>
          <w:rFonts w:ascii="Calibri" w:hAnsi="Calibri" w:cs="Calibri"/>
          <w:b/>
          <w:sz w:val="26"/>
          <w:szCs w:val="26"/>
        </w:rPr>
        <w:t>İ</w:t>
      </w:r>
      <w:r w:rsidRPr="00FC254D">
        <w:rPr>
          <w:rFonts w:cs="Times New Roman"/>
          <w:b/>
          <w:sz w:val="26"/>
          <w:szCs w:val="26"/>
        </w:rPr>
        <w:t>NSANLARI DERNE</w:t>
      </w:r>
      <w:r w:rsidRPr="00FC254D">
        <w:rPr>
          <w:rFonts w:ascii="Calibri" w:hAnsi="Calibri" w:cs="Calibri"/>
          <w:b/>
          <w:sz w:val="26"/>
          <w:szCs w:val="26"/>
        </w:rPr>
        <w:t>Ğİ</w:t>
      </w:r>
    </w:p>
    <w:p w14:paraId="77B194FA" w14:textId="77777777" w:rsidR="00EC0899" w:rsidRPr="00FC254D" w:rsidRDefault="004740F8" w:rsidP="00EC0899">
      <w:pPr>
        <w:jc w:val="center"/>
        <w:rPr>
          <w:rFonts w:cs="Times New Roman"/>
          <w:b/>
          <w:sz w:val="26"/>
          <w:szCs w:val="26"/>
        </w:rPr>
      </w:pPr>
      <w:r w:rsidRPr="00FC254D">
        <w:rPr>
          <w:rFonts w:cs="Times New Roman"/>
          <w:b/>
          <w:sz w:val="26"/>
          <w:szCs w:val="26"/>
        </w:rPr>
        <w:t xml:space="preserve"> </w:t>
      </w:r>
      <w:r w:rsidR="002E0B4E" w:rsidRPr="00FC254D">
        <w:rPr>
          <w:rFonts w:cs="Times New Roman"/>
          <w:b/>
          <w:sz w:val="26"/>
          <w:szCs w:val="26"/>
        </w:rPr>
        <w:t>K</w:t>
      </w:r>
      <w:r w:rsidR="002E0B4E" w:rsidRPr="00FC254D">
        <w:rPr>
          <w:rFonts w:ascii="Calibri" w:hAnsi="Calibri" w:cs="Calibri"/>
          <w:b/>
          <w:sz w:val="26"/>
          <w:szCs w:val="26"/>
        </w:rPr>
        <w:t>İŞİ</w:t>
      </w:r>
      <w:r w:rsidR="002E0B4E" w:rsidRPr="00FC254D">
        <w:rPr>
          <w:rFonts w:cs="Times New Roman"/>
          <w:b/>
          <w:sz w:val="26"/>
          <w:szCs w:val="26"/>
        </w:rPr>
        <w:t>SEL VER</w:t>
      </w:r>
      <w:r w:rsidR="002E0B4E" w:rsidRPr="00FC254D">
        <w:rPr>
          <w:rFonts w:ascii="Calibri" w:hAnsi="Calibri" w:cs="Calibri"/>
          <w:b/>
          <w:sz w:val="26"/>
          <w:szCs w:val="26"/>
        </w:rPr>
        <w:t>İ</w:t>
      </w:r>
      <w:r w:rsidR="002E0B4E" w:rsidRPr="00FC254D">
        <w:rPr>
          <w:rFonts w:cs="Times New Roman"/>
          <w:b/>
          <w:sz w:val="26"/>
          <w:szCs w:val="26"/>
        </w:rPr>
        <w:t>LER</w:t>
      </w:r>
      <w:r w:rsidR="002E0B4E" w:rsidRPr="00FC254D">
        <w:rPr>
          <w:rFonts w:ascii="Calibri" w:hAnsi="Calibri" w:cs="Calibri"/>
          <w:b/>
          <w:sz w:val="26"/>
          <w:szCs w:val="26"/>
        </w:rPr>
        <w:t>İ</w:t>
      </w:r>
      <w:r w:rsidR="002E0B4E" w:rsidRPr="00FC254D">
        <w:rPr>
          <w:rFonts w:cs="Times New Roman"/>
          <w:b/>
          <w:sz w:val="26"/>
          <w:szCs w:val="26"/>
        </w:rPr>
        <w:t>N KORUNMASI BA</w:t>
      </w:r>
      <w:r w:rsidR="002E0B4E" w:rsidRPr="00FC254D">
        <w:rPr>
          <w:rFonts w:ascii="Calibri" w:hAnsi="Calibri" w:cs="Calibri"/>
          <w:b/>
          <w:sz w:val="26"/>
          <w:szCs w:val="26"/>
        </w:rPr>
        <w:t>Ş</w:t>
      </w:r>
      <w:r w:rsidR="002E0B4E" w:rsidRPr="00FC254D">
        <w:rPr>
          <w:rFonts w:cs="Times New Roman"/>
          <w:b/>
          <w:sz w:val="26"/>
          <w:szCs w:val="26"/>
        </w:rPr>
        <w:t>VURU FORMU</w:t>
      </w:r>
    </w:p>
    <w:p w14:paraId="72AD32C7" w14:textId="77777777" w:rsidR="0041565C" w:rsidRPr="00FC254D" w:rsidRDefault="0041565C" w:rsidP="00EC0899">
      <w:pPr>
        <w:jc w:val="center"/>
        <w:rPr>
          <w:rFonts w:cs="Times New Roman"/>
          <w:b/>
          <w:sz w:val="26"/>
          <w:szCs w:val="26"/>
        </w:rPr>
      </w:pPr>
    </w:p>
    <w:p w14:paraId="7981F526" w14:textId="77777777" w:rsidR="002E0B4E" w:rsidRPr="00FC254D" w:rsidRDefault="002E0B4E" w:rsidP="002E0B4E">
      <w:pPr>
        <w:rPr>
          <w:rFonts w:cs="Times New Roman"/>
          <w:b/>
          <w:sz w:val="26"/>
          <w:szCs w:val="26"/>
        </w:rPr>
      </w:pPr>
      <w:r w:rsidRPr="00FC254D">
        <w:rPr>
          <w:rFonts w:cs="Times New Roman"/>
          <w:b/>
          <w:sz w:val="26"/>
          <w:szCs w:val="26"/>
        </w:rPr>
        <w:t>GENEL AÇIKLAMALAR</w:t>
      </w:r>
    </w:p>
    <w:p w14:paraId="09A6B290" w14:textId="7F584F99" w:rsidR="002E0B4E" w:rsidRPr="00FC254D" w:rsidRDefault="002E0B4E" w:rsidP="002E0B4E">
      <w:pPr>
        <w:rPr>
          <w:rFonts w:cs="Times New Roman"/>
          <w:sz w:val="26"/>
          <w:szCs w:val="26"/>
        </w:rPr>
      </w:pPr>
      <w:r w:rsidRPr="00FC254D">
        <w:rPr>
          <w:rFonts w:cs="Times New Roman"/>
          <w:sz w:val="26"/>
          <w:szCs w:val="26"/>
        </w:rPr>
        <w:t>6698 Say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l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 Ki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isel Verilerin Korunmas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 Kanunu</w:t>
      </w:r>
      <w:r w:rsidRPr="00FC254D">
        <w:rPr>
          <w:rFonts w:cs="Garamond"/>
          <w:sz w:val="26"/>
          <w:szCs w:val="26"/>
        </w:rPr>
        <w:t>’</w:t>
      </w:r>
      <w:r w:rsidRPr="00FC254D">
        <w:rPr>
          <w:rFonts w:cs="Times New Roman"/>
          <w:sz w:val="26"/>
          <w:szCs w:val="26"/>
        </w:rPr>
        <w:t>nda (</w:t>
      </w:r>
      <w:r w:rsidRPr="00FC254D">
        <w:rPr>
          <w:rFonts w:cs="Garamond"/>
          <w:sz w:val="26"/>
          <w:szCs w:val="26"/>
        </w:rPr>
        <w:t>“</w:t>
      </w:r>
      <w:r w:rsidRPr="00FC254D">
        <w:rPr>
          <w:rFonts w:cs="Times New Roman"/>
          <w:sz w:val="26"/>
          <w:szCs w:val="26"/>
        </w:rPr>
        <w:t>KVK Kanunu</w:t>
      </w:r>
      <w:r w:rsidRPr="00FC254D">
        <w:rPr>
          <w:rFonts w:cs="Garamond"/>
          <w:sz w:val="26"/>
          <w:szCs w:val="26"/>
        </w:rPr>
        <w:t>”</w:t>
      </w:r>
      <w:r w:rsidRPr="00FC254D">
        <w:rPr>
          <w:rFonts w:cs="Times New Roman"/>
          <w:sz w:val="26"/>
          <w:szCs w:val="26"/>
        </w:rPr>
        <w:t>) ilgili ki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i olarak tan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mlanan ki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isel veri sahiplerine (</w:t>
      </w:r>
      <w:r w:rsidRPr="00FC254D">
        <w:rPr>
          <w:rFonts w:cs="Garamond"/>
          <w:sz w:val="26"/>
          <w:szCs w:val="26"/>
        </w:rPr>
        <w:t>“</w:t>
      </w:r>
      <w:r w:rsidRPr="00FC254D">
        <w:rPr>
          <w:rFonts w:cs="Times New Roman"/>
          <w:sz w:val="26"/>
          <w:szCs w:val="26"/>
        </w:rPr>
        <w:t xml:space="preserve">Bundan sonra </w:t>
      </w:r>
      <w:r w:rsidRPr="00FC254D">
        <w:rPr>
          <w:rFonts w:cs="Garamond"/>
          <w:sz w:val="26"/>
          <w:szCs w:val="26"/>
        </w:rPr>
        <w:t>“</w:t>
      </w:r>
      <w:r w:rsidRPr="00FC254D">
        <w:rPr>
          <w:rFonts w:cs="Times New Roman"/>
          <w:sz w:val="26"/>
          <w:szCs w:val="26"/>
        </w:rPr>
        <w:t>Ba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vuru Sahibi</w:t>
      </w:r>
      <w:r w:rsidRPr="00FC254D">
        <w:rPr>
          <w:rFonts w:cs="Garamond"/>
          <w:sz w:val="26"/>
          <w:szCs w:val="26"/>
        </w:rPr>
        <w:t>”</w:t>
      </w:r>
      <w:r w:rsidRPr="00FC254D">
        <w:rPr>
          <w:rFonts w:cs="Times New Roman"/>
          <w:sz w:val="26"/>
          <w:szCs w:val="26"/>
        </w:rPr>
        <w:t xml:space="preserve"> olarak an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lacakt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r), KVK </w:t>
      </w:r>
      <w:r w:rsidR="0041565C" w:rsidRPr="00FC254D">
        <w:rPr>
          <w:rFonts w:cs="Times New Roman"/>
          <w:sz w:val="26"/>
          <w:szCs w:val="26"/>
        </w:rPr>
        <w:t>Kanunu’nun</w:t>
      </w:r>
      <w:r w:rsidRPr="00FC254D">
        <w:rPr>
          <w:rFonts w:cs="Times New Roman"/>
          <w:sz w:val="26"/>
          <w:szCs w:val="26"/>
        </w:rPr>
        <w:t xml:space="preserve"> 11’inci maddesinde ki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isel verilerinin i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lenmesine ili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kin birtak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m taleplerde bulunma hakk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 tan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nm</w:t>
      </w:r>
      <w:r w:rsidRPr="00FC254D">
        <w:rPr>
          <w:rFonts w:ascii="Calibri" w:hAnsi="Calibri" w:cs="Calibri"/>
          <w:sz w:val="26"/>
          <w:szCs w:val="26"/>
        </w:rPr>
        <w:t>ış</w:t>
      </w:r>
      <w:r w:rsidRPr="00FC254D">
        <w:rPr>
          <w:rFonts w:cs="Times New Roman"/>
          <w:sz w:val="26"/>
          <w:szCs w:val="26"/>
        </w:rPr>
        <w:t>t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r. KVK Kanunu</w:t>
      </w:r>
      <w:r w:rsidRPr="00FC254D">
        <w:rPr>
          <w:rFonts w:cs="Garamond"/>
          <w:sz w:val="26"/>
          <w:szCs w:val="26"/>
        </w:rPr>
        <w:t>’</w:t>
      </w:r>
      <w:r w:rsidRPr="00FC254D">
        <w:rPr>
          <w:rFonts w:cs="Times New Roman"/>
          <w:sz w:val="26"/>
          <w:szCs w:val="26"/>
        </w:rPr>
        <w:t>nun 13</w:t>
      </w:r>
      <w:r w:rsidRPr="00FC254D">
        <w:rPr>
          <w:rFonts w:cs="Garamond"/>
          <w:sz w:val="26"/>
          <w:szCs w:val="26"/>
        </w:rPr>
        <w:t>’ü</w:t>
      </w:r>
      <w:r w:rsidRPr="00FC254D">
        <w:rPr>
          <w:rFonts w:cs="Times New Roman"/>
          <w:sz w:val="26"/>
          <w:szCs w:val="26"/>
        </w:rPr>
        <w:t>nc</w:t>
      </w:r>
      <w:r w:rsidRPr="00FC254D">
        <w:rPr>
          <w:rFonts w:cs="Garamond"/>
          <w:sz w:val="26"/>
          <w:szCs w:val="26"/>
        </w:rPr>
        <w:t>ü</w:t>
      </w:r>
      <w:r w:rsidRPr="00FC254D">
        <w:rPr>
          <w:rFonts w:cs="Times New Roman"/>
          <w:sz w:val="26"/>
          <w:szCs w:val="26"/>
        </w:rPr>
        <w:t xml:space="preserve"> maddesinin birinci f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kras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 uyar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nca; veri sorumlusu olan </w:t>
      </w:r>
      <w:r w:rsidR="00FC254D" w:rsidRPr="00FC254D">
        <w:rPr>
          <w:rFonts w:cs="Times New Roman"/>
          <w:sz w:val="26"/>
          <w:szCs w:val="26"/>
        </w:rPr>
        <w:t>Derne</w:t>
      </w:r>
      <w:r w:rsidR="00FC254D" w:rsidRPr="00FC254D">
        <w:rPr>
          <w:rFonts w:ascii="Calibri" w:hAnsi="Calibri" w:cs="Calibri"/>
          <w:sz w:val="26"/>
          <w:szCs w:val="26"/>
        </w:rPr>
        <w:t>ğ</w:t>
      </w:r>
      <w:r w:rsidRPr="00FC254D">
        <w:rPr>
          <w:rFonts w:cs="Times New Roman"/>
          <w:sz w:val="26"/>
          <w:szCs w:val="26"/>
        </w:rPr>
        <w:t>imize bu haklara ili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kin olarak yap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lacak ba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vurular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n yaz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l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 olarak veya Ki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isel Verilerin Korunmas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 Kurulu (</w:t>
      </w:r>
      <w:r w:rsidRPr="00FC254D">
        <w:rPr>
          <w:rFonts w:cs="Garamond"/>
          <w:sz w:val="26"/>
          <w:szCs w:val="26"/>
        </w:rPr>
        <w:t>“</w:t>
      </w:r>
      <w:r w:rsidRPr="00FC254D">
        <w:rPr>
          <w:rFonts w:cs="Times New Roman"/>
          <w:sz w:val="26"/>
          <w:szCs w:val="26"/>
        </w:rPr>
        <w:t>Kurul</w:t>
      </w:r>
      <w:r w:rsidRPr="00FC254D">
        <w:rPr>
          <w:rFonts w:cs="Garamond"/>
          <w:sz w:val="26"/>
          <w:szCs w:val="26"/>
        </w:rPr>
        <w:t>”</w:t>
      </w:r>
      <w:r w:rsidRPr="00FC254D">
        <w:rPr>
          <w:rFonts w:cs="Times New Roman"/>
          <w:sz w:val="26"/>
          <w:szCs w:val="26"/>
        </w:rPr>
        <w:t>) taraf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ndan belirlenen di</w:t>
      </w:r>
      <w:r w:rsidRPr="00FC254D">
        <w:rPr>
          <w:rFonts w:ascii="Calibri" w:hAnsi="Calibri" w:cs="Calibri"/>
          <w:sz w:val="26"/>
          <w:szCs w:val="26"/>
        </w:rPr>
        <w:t>ğ</w:t>
      </w:r>
      <w:r w:rsidRPr="00FC254D">
        <w:rPr>
          <w:rFonts w:cs="Times New Roman"/>
          <w:sz w:val="26"/>
          <w:szCs w:val="26"/>
        </w:rPr>
        <w:t>er y</w:t>
      </w:r>
      <w:r w:rsidRPr="00FC254D">
        <w:rPr>
          <w:rFonts w:cs="Garamond"/>
          <w:sz w:val="26"/>
          <w:szCs w:val="26"/>
        </w:rPr>
        <w:t>ö</w:t>
      </w:r>
      <w:r w:rsidRPr="00FC254D">
        <w:rPr>
          <w:rFonts w:cs="Times New Roman"/>
          <w:sz w:val="26"/>
          <w:szCs w:val="26"/>
        </w:rPr>
        <w:t>ntemlerle taraf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m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za iletilmesi gerekmektedir.</w:t>
      </w:r>
    </w:p>
    <w:p w14:paraId="5B1CE63F" w14:textId="68FE5425" w:rsidR="002E0B4E" w:rsidRPr="00FC254D" w:rsidRDefault="002E0B4E" w:rsidP="002E0B4E">
      <w:pPr>
        <w:rPr>
          <w:rFonts w:cs="Times New Roman"/>
          <w:sz w:val="26"/>
          <w:szCs w:val="26"/>
        </w:rPr>
      </w:pPr>
      <w:r w:rsidRPr="00FC254D">
        <w:rPr>
          <w:rFonts w:cs="Times New Roman"/>
          <w:sz w:val="26"/>
          <w:szCs w:val="26"/>
        </w:rPr>
        <w:t>Bu çerçevede “yaz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l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Garamond"/>
          <w:sz w:val="26"/>
          <w:szCs w:val="26"/>
        </w:rPr>
        <w:t>”</w:t>
      </w:r>
      <w:r w:rsidRPr="00FC254D">
        <w:rPr>
          <w:rFonts w:cs="Times New Roman"/>
          <w:sz w:val="26"/>
          <w:szCs w:val="26"/>
        </w:rPr>
        <w:t xml:space="preserve"> olarak </w:t>
      </w:r>
      <w:r w:rsidR="00FC254D" w:rsidRPr="00FC254D">
        <w:rPr>
          <w:rFonts w:cs="Times New Roman"/>
          <w:sz w:val="26"/>
          <w:szCs w:val="26"/>
        </w:rPr>
        <w:t>Derne</w:t>
      </w:r>
      <w:r w:rsidR="00FC254D" w:rsidRPr="00FC254D">
        <w:rPr>
          <w:rFonts w:ascii="Calibri" w:hAnsi="Calibri" w:cs="Calibri"/>
          <w:sz w:val="26"/>
          <w:szCs w:val="26"/>
        </w:rPr>
        <w:t>ğ</w:t>
      </w:r>
      <w:r w:rsidRPr="00FC254D">
        <w:rPr>
          <w:rFonts w:cs="Times New Roman"/>
          <w:sz w:val="26"/>
          <w:szCs w:val="26"/>
        </w:rPr>
        <w:t>imize yap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lacak ba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vurular, i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 xml:space="preserve">bu formun </w:t>
      </w:r>
      <w:r w:rsidRPr="00FC254D">
        <w:rPr>
          <w:rFonts w:cs="Garamond"/>
          <w:sz w:val="26"/>
          <w:szCs w:val="26"/>
        </w:rPr>
        <w:t>ç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kt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s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 al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narak;</w:t>
      </w:r>
    </w:p>
    <w:p w14:paraId="7EB9F7F8" w14:textId="77777777" w:rsidR="002E0B4E" w:rsidRPr="00FC254D" w:rsidRDefault="002E0B4E" w:rsidP="002E0B4E">
      <w:pPr>
        <w:pStyle w:val="ListeParagraf"/>
        <w:numPr>
          <w:ilvl w:val="0"/>
          <w:numId w:val="18"/>
        </w:numPr>
        <w:rPr>
          <w:rFonts w:cs="Times New Roman"/>
          <w:sz w:val="26"/>
          <w:szCs w:val="26"/>
        </w:rPr>
      </w:pPr>
      <w:r w:rsidRPr="00FC254D">
        <w:rPr>
          <w:rFonts w:cs="Times New Roman"/>
          <w:sz w:val="26"/>
          <w:szCs w:val="26"/>
        </w:rPr>
        <w:t>Ba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vuru Sahibi</w:t>
      </w:r>
      <w:r w:rsidRPr="00FC254D">
        <w:rPr>
          <w:rFonts w:cs="Garamond"/>
          <w:sz w:val="26"/>
          <w:szCs w:val="26"/>
        </w:rPr>
        <w:t>’</w:t>
      </w:r>
      <w:r w:rsidRPr="00FC254D">
        <w:rPr>
          <w:rFonts w:cs="Times New Roman"/>
          <w:sz w:val="26"/>
          <w:szCs w:val="26"/>
        </w:rPr>
        <w:t xml:space="preserve">nin 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ahsen ba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vurusu ile,</w:t>
      </w:r>
    </w:p>
    <w:p w14:paraId="3F6AD350" w14:textId="77777777" w:rsidR="002E0B4E" w:rsidRPr="00FC254D" w:rsidRDefault="002E0B4E" w:rsidP="002E0B4E">
      <w:pPr>
        <w:pStyle w:val="ListeParagraf"/>
        <w:numPr>
          <w:ilvl w:val="0"/>
          <w:numId w:val="18"/>
        </w:numPr>
        <w:rPr>
          <w:rFonts w:cs="Times New Roman"/>
          <w:sz w:val="26"/>
          <w:szCs w:val="26"/>
        </w:rPr>
      </w:pPr>
      <w:r w:rsidRPr="00FC254D">
        <w:rPr>
          <w:rFonts w:cs="Times New Roman"/>
          <w:sz w:val="26"/>
          <w:szCs w:val="26"/>
        </w:rPr>
        <w:t>Noter vas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tas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yla,</w:t>
      </w:r>
    </w:p>
    <w:p w14:paraId="00398566" w14:textId="10A9BDFC" w:rsidR="002E0B4E" w:rsidRPr="00FC254D" w:rsidRDefault="002E0B4E" w:rsidP="002E0B4E">
      <w:pPr>
        <w:pStyle w:val="ListeParagraf"/>
        <w:numPr>
          <w:ilvl w:val="0"/>
          <w:numId w:val="18"/>
        </w:numPr>
        <w:rPr>
          <w:rFonts w:cs="Times New Roman"/>
          <w:sz w:val="26"/>
          <w:szCs w:val="26"/>
        </w:rPr>
      </w:pPr>
      <w:r w:rsidRPr="00FC254D">
        <w:rPr>
          <w:rFonts w:cs="Times New Roman"/>
          <w:sz w:val="26"/>
          <w:szCs w:val="26"/>
        </w:rPr>
        <w:t>Ba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 xml:space="preserve">vuru </w:t>
      </w:r>
      <w:r w:rsidR="0041565C" w:rsidRPr="00FC254D">
        <w:rPr>
          <w:rFonts w:cs="Times New Roman"/>
          <w:sz w:val="26"/>
          <w:szCs w:val="26"/>
        </w:rPr>
        <w:t>Sahibince</w:t>
      </w:r>
      <w:r w:rsidRPr="00FC254D">
        <w:rPr>
          <w:rFonts w:cs="Times New Roman"/>
          <w:sz w:val="26"/>
          <w:szCs w:val="26"/>
        </w:rPr>
        <w:t xml:space="preserve"> 5070 Say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l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 </w:t>
      </w:r>
      <w:r w:rsidR="00E336ED" w:rsidRPr="00FC254D">
        <w:rPr>
          <w:rFonts w:cs="Times New Roman"/>
          <w:sz w:val="26"/>
          <w:szCs w:val="26"/>
        </w:rPr>
        <w:t xml:space="preserve">Elektronik </w:t>
      </w:r>
      <w:r w:rsidR="00E336ED" w:rsidRPr="00FC254D">
        <w:rPr>
          <w:rFonts w:ascii="Calibri" w:hAnsi="Calibri" w:cs="Calibri"/>
          <w:sz w:val="26"/>
          <w:szCs w:val="26"/>
        </w:rPr>
        <w:t>İ</w:t>
      </w:r>
      <w:r w:rsidR="00E336ED" w:rsidRPr="00FC254D">
        <w:rPr>
          <w:rFonts w:cs="Times New Roman"/>
          <w:sz w:val="26"/>
          <w:szCs w:val="26"/>
        </w:rPr>
        <w:t>mza Kanunu</w:t>
      </w:r>
      <w:r w:rsidR="00E336ED" w:rsidRPr="00FC254D">
        <w:rPr>
          <w:rFonts w:cs="Garamond"/>
          <w:sz w:val="26"/>
          <w:szCs w:val="26"/>
        </w:rPr>
        <w:t>’</w:t>
      </w:r>
      <w:r w:rsidR="00E336ED" w:rsidRPr="00FC254D">
        <w:rPr>
          <w:rFonts w:cs="Times New Roman"/>
          <w:sz w:val="26"/>
          <w:szCs w:val="26"/>
        </w:rPr>
        <w:t>nda</w:t>
      </w:r>
      <w:r w:rsidRPr="00FC254D">
        <w:rPr>
          <w:rFonts w:cs="Times New Roman"/>
          <w:sz w:val="26"/>
          <w:szCs w:val="26"/>
        </w:rPr>
        <w:t xml:space="preserve"> tan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ml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 olan </w:t>
      </w:r>
      <w:r w:rsidRPr="00FC254D">
        <w:rPr>
          <w:rFonts w:cs="Garamond"/>
          <w:sz w:val="26"/>
          <w:szCs w:val="26"/>
        </w:rPr>
        <w:t>“</w:t>
      </w:r>
      <w:r w:rsidRPr="00FC254D">
        <w:rPr>
          <w:rFonts w:cs="Times New Roman"/>
          <w:sz w:val="26"/>
          <w:szCs w:val="26"/>
        </w:rPr>
        <w:t>g</w:t>
      </w:r>
      <w:r w:rsidRPr="00FC254D">
        <w:rPr>
          <w:rFonts w:cs="Garamond"/>
          <w:sz w:val="26"/>
          <w:szCs w:val="26"/>
        </w:rPr>
        <w:t>ü</w:t>
      </w:r>
      <w:r w:rsidRPr="00FC254D">
        <w:rPr>
          <w:rFonts w:cs="Times New Roman"/>
          <w:sz w:val="26"/>
          <w:szCs w:val="26"/>
        </w:rPr>
        <w:t>venli elektronik imza</w:t>
      </w:r>
      <w:r w:rsidRPr="00FC254D">
        <w:rPr>
          <w:rFonts w:cs="Garamond"/>
          <w:sz w:val="26"/>
          <w:szCs w:val="26"/>
        </w:rPr>
        <w:t>”</w:t>
      </w:r>
      <w:r w:rsidRPr="00FC254D">
        <w:rPr>
          <w:rFonts w:cs="Times New Roman"/>
          <w:sz w:val="26"/>
          <w:szCs w:val="26"/>
        </w:rPr>
        <w:t xml:space="preserve"> ile imzalanarak </w:t>
      </w:r>
      <w:r w:rsidR="00FC254D" w:rsidRPr="00FC254D">
        <w:rPr>
          <w:rFonts w:cs="Times New Roman"/>
          <w:sz w:val="26"/>
          <w:szCs w:val="26"/>
        </w:rPr>
        <w:t>Dernek</w:t>
      </w:r>
      <w:r w:rsidRPr="00FC254D">
        <w:rPr>
          <w:rFonts w:cs="Times New Roman"/>
          <w:sz w:val="26"/>
          <w:szCs w:val="26"/>
        </w:rPr>
        <w:t xml:space="preserve"> kay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tl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 elektronik posta adresine g</w:t>
      </w:r>
      <w:r w:rsidRPr="00FC254D">
        <w:rPr>
          <w:rFonts w:cs="Garamond"/>
          <w:sz w:val="26"/>
          <w:szCs w:val="26"/>
        </w:rPr>
        <w:t>ö</w:t>
      </w:r>
      <w:r w:rsidRPr="00FC254D">
        <w:rPr>
          <w:rFonts w:cs="Times New Roman"/>
          <w:sz w:val="26"/>
          <w:szCs w:val="26"/>
        </w:rPr>
        <w:t>nderilmek suretiyle,</w:t>
      </w:r>
    </w:p>
    <w:p w14:paraId="39BF4BA8" w14:textId="77777777" w:rsidR="002E0B4E" w:rsidRPr="00FC254D" w:rsidRDefault="002E0B4E" w:rsidP="002E0B4E">
      <w:pPr>
        <w:rPr>
          <w:rFonts w:cs="Times New Roman"/>
          <w:sz w:val="26"/>
          <w:szCs w:val="26"/>
        </w:rPr>
      </w:pPr>
      <w:r w:rsidRPr="00FC254D">
        <w:rPr>
          <w:rFonts w:cs="Times New Roman"/>
          <w:sz w:val="26"/>
          <w:szCs w:val="26"/>
        </w:rPr>
        <w:t>taraf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m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za iletilebilecektir.</w:t>
      </w:r>
    </w:p>
    <w:p w14:paraId="7AC64F4F" w14:textId="77777777" w:rsidR="002E0B4E" w:rsidRPr="00FC254D" w:rsidRDefault="002E0B4E" w:rsidP="002E0B4E">
      <w:pPr>
        <w:rPr>
          <w:rFonts w:cs="Times New Roman"/>
          <w:sz w:val="26"/>
          <w:szCs w:val="26"/>
        </w:rPr>
      </w:pPr>
      <w:r w:rsidRPr="00FC254D">
        <w:rPr>
          <w:rFonts w:cs="Times New Roman"/>
          <w:sz w:val="26"/>
          <w:szCs w:val="26"/>
        </w:rPr>
        <w:t>A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a</w:t>
      </w:r>
      <w:r w:rsidRPr="00FC254D">
        <w:rPr>
          <w:rFonts w:ascii="Calibri" w:hAnsi="Calibri" w:cs="Calibri"/>
          <w:sz w:val="26"/>
          <w:szCs w:val="26"/>
        </w:rPr>
        <w:t>ğı</w:t>
      </w:r>
      <w:r w:rsidRPr="00FC254D">
        <w:rPr>
          <w:rFonts w:cs="Times New Roman"/>
          <w:sz w:val="26"/>
          <w:szCs w:val="26"/>
        </w:rPr>
        <w:t>da, yaz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l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 ba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vurular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n ne 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ekilde taraf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m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za ula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t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r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laca</w:t>
      </w:r>
      <w:r w:rsidRPr="00FC254D">
        <w:rPr>
          <w:rFonts w:ascii="Calibri" w:hAnsi="Calibri" w:cs="Calibri"/>
          <w:sz w:val="26"/>
          <w:szCs w:val="26"/>
        </w:rPr>
        <w:t>ğı</w:t>
      </w:r>
      <w:r w:rsidRPr="00FC254D">
        <w:rPr>
          <w:rFonts w:cs="Times New Roman"/>
          <w:sz w:val="26"/>
          <w:szCs w:val="26"/>
        </w:rPr>
        <w:t>na ili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kin yaz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l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 ba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vuru kanallar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 </w:t>
      </w:r>
      <w:r w:rsidRPr="00FC254D">
        <w:rPr>
          <w:rFonts w:cs="Garamond"/>
          <w:sz w:val="26"/>
          <w:szCs w:val="26"/>
        </w:rPr>
        <w:t>ö</w:t>
      </w:r>
      <w:r w:rsidRPr="00FC254D">
        <w:rPr>
          <w:rFonts w:cs="Times New Roman"/>
          <w:sz w:val="26"/>
          <w:szCs w:val="26"/>
        </w:rPr>
        <w:t>zelinde bilgiler verilmektedir.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005"/>
        <w:gridCol w:w="3005"/>
        <w:gridCol w:w="3199"/>
      </w:tblGrid>
      <w:tr w:rsidR="003C1C49" w:rsidRPr="00FC254D" w14:paraId="72163A2E" w14:textId="77777777" w:rsidTr="0041565C">
        <w:tc>
          <w:tcPr>
            <w:tcW w:w="3005" w:type="dxa"/>
          </w:tcPr>
          <w:p w14:paraId="24DD8BC7" w14:textId="77777777" w:rsidR="003C1C49" w:rsidRPr="00FC254D" w:rsidRDefault="003C1C49" w:rsidP="002E0B4E">
            <w:pPr>
              <w:rPr>
                <w:rFonts w:cs="Times New Roman"/>
                <w:b/>
                <w:sz w:val="26"/>
                <w:szCs w:val="26"/>
              </w:rPr>
            </w:pPr>
            <w:r w:rsidRPr="00FC254D">
              <w:rPr>
                <w:rFonts w:cs="Times New Roman"/>
                <w:b/>
                <w:sz w:val="26"/>
                <w:szCs w:val="26"/>
              </w:rPr>
              <w:t>Ba</w:t>
            </w:r>
            <w:r w:rsidRPr="00FC254D">
              <w:rPr>
                <w:rFonts w:ascii="Calibri" w:hAnsi="Calibri" w:cs="Calibri"/>
                <w:b/>
                <w:sz w:val="26"/>
                <w:szCs w:val="26"/>
              </w:rPr>
              <w:t>ş</w:t>
            </w:r>
            <w:r w:rsidRPr="00FC254D">
              <w:rPr>
                <w:rFonts w:cs="Times New Roman"/>
                <w:b/>
                <w:sz w:val="26"/>
                <w:szCs w:val="26"/>
              </w:rPr>
              <w:t>vuru Y</w:t>
            </w:r>
            <w:r w:rsidRPr="00FC254D">
              <w:rPr>
                <w:rFonts w:cs="Garamond"/>
                <w:b/>
                <w:sz w:val="26"/>
                <w:szCs w:val="26"/>
              </w:rPr>
              <w:t>ö</w:t>
            </w:r>
            <w:r w:rsidRPr="00FC254D">
              <w:rPr>
                <w:rFonts w:cs="Times New Roman"/>
                <w:b/>
                <w:sz w:val="26"/>
                <w:szCs w:val="26"/>
              </w:rPr>
              <w:t>ntemi</w:t>
            </w:r>
          </w:p>
        </w:tc>
        <w:tc>
          <w:tcPr>
            <w:tcW w:w="3005" w:type="dxa"/>
          </w:tcPr>
          <w:p w14:paraId="6248115B" w14:textId="77777777" w:rsidR="003C1C49" w:rsidRPr="00FC254D" w:rsidRDefault="003C1C49" w:rsidP="002E0B4E">
            <w:pPr>
              <w:rPr>
                <w:rFonts w:cs="Times New Roman"/>
                <w:b/>
                <w:sz w:val="26"/>
                <w:szCs w:val="26"/>
              </w:rPr>
            </w:pPr>
            <w:r w:rsidRPr="00FC254D">
              <w:rPr>
                <w:rFonts w:cs="Times New Roman"/>
                <w:b/>
                <w:sz w:val="26"/>
                <w:szCs w:val="26"/>
              </w:rPr>
              <w:t>Ba</w:t>
            </w:r>
            <w:r w:rsidRPr="00FC254D">
              <w:rPr>
                <w:rFonts w:ascii="Calibri" w:hAnsi="Calibri" w:cs="Calibri"/>
                <w:b/>
                <w:sz w:val="26"/>
                <w:szCs w:val="26"/>
              </w:rPr>
              <w:t>ş</w:t>
            </w:r>
            <w:r w:rsidRPr="00FC254D">
              <w:rPr>
                <w:rFonts w:cs="Times New Roman"/>
                <w:b/>
                <w:sz w:val="26"/>
                <w:szCs w:val="26"/>
              </w:rPr>
              <w:t>vurunun Yap</w:t>
            </w:r>
            <w:r w:rsidRPr="00FC254D">
              <w:rPr>
                <w:rFonts w:ascii="Calibri" w:hAnsi="Calibri" w:cs="Calibri"/>
                <w:b/>
                <w:sz w:val="26"/>
                <w:szCs w:val="26"/>
              </w:rPr>
              <w:t>ı</w:t>
            </w:r>
            <w:r w:rsidRPr="00FC254D">
              <w:rPr>
                <w:rFonts w:cs="Times New Roman"/>
                <w:b/>
                <w:sz w:val="26"/>
                <w:szCs w:val="26"/>
              </w:rPr>
              <w:t>laca</w:t>
            </w:r>
            <w:r w:rsidRPr="00FC254D">
              <w:rPr>
                <w:rFonts w:ascii="Calibri" w:hAnsi="Calibri" w:cs="Calibri"/>
                <w:b/>
                <w:sz w:val="26"/>
                <w:szCs w:val="26"/>
              </w:rPr>
              <w:t>ğı</w:t>
            </w:r>
            <w:r w:rsidRPr="00FC254D">
              <w:rPr>
                <w:rFonts w:cs="Times New Roman"/>
                <w:b/>
                <w:sz w:val="26"/>
                <w:szCs w:val="26"/>
              </w:rPr>
              <w:t xml:space="preserve"> Adres</w:t>
            </w:r>
          </w:p>
        </w:tc>
        <w:tc>
          <w:tcPr>
            <w:tcW w:w="3199" w:type="dxa"/>
          </w:tcPr>
          <w:p w14:paraId="01CEB584" w14:textId="77777777" w:rsidR="003C1C49" w:rsidRPr="00FC254D" w:rsidRDefault="003C1C49" w:rsidP="002E0B4E">
            <w:pPr>
              <w:rPr>
                <w:rFonts w:cs="Times New Roman"/>
                <w:b/>
                <w:sz w:val="26"/>
                <w:szCs w:val="26"/>
              </w:rPr>
            </w:pPr>
            <w:r w:rsidRPr="00FC254D">
              <w:rPr>
                <w:rFonts w:cs="Times New Roman"/>
                <w:b/>
                <w:sz w:val="26"/>
                <w:szCs w:val="26"/>
              </w:rPr>
              <w:t>Ba</w:t>
            </w:r>
            <w:r w:rsidRPr="00FC254D">
              <w:rPr>
                <w:rFonts w:ascii="Calibri" w:hAnsi="Calibri" w:cs="Calibri"/>
                <w:b/>
                <w:sz w:val="26"/>
                <w:szCs w:val="26"/>
              </w:rPr>
              <w:t>ş</w:t>
            </w:r>
            <w:r w:rsidRPr="00FC254D">
              <w:rPr>
                <w:rFonts w:cs="Times New Roman"/>
                <w:b/>
                <w:sz w:val="26"/>
                <w:szCs w:val="26"/>
              </w:rPr>
              <w:t>vuru G</w:t>
            </w:r>
            <w:r w:rsidRPr="00FC254D">
              <w:rPr>
                <w:rFonts w:cs="Garamond"/>
                <w:b/>
                <w:sz w:val="26"/>
                <w:szCs w:val="26"/>
              </w:rPr>
              <w:t>ö</w:t>
            </w:r>
            <w:r w:rsidRPr="00FC254D">
              <w:rPr>
                <w:rFonts w:cs="Times New Roman"/>
                <w:b/>
                <w:sz w:val="26"/>
                <w:szCs w:val="26"/>
              </w:rPr>
              <w:t>nderiminde Belirtilecek Bilgi</w:t>
            </w:r>
          </w:p>
        </w:tc>
      </w:tr>
      <w:tr w:rsidR="003C1C49" w:rsidRPr="00FC254D" w14:paraId="316A0FC2" w14:textId="77777777" w:rsidTr="0041565C">
        <w:tc>
          <w:tcPr>
            <w:tcW w:w="3005" w:type="dxa"/>
          </w:tcPr>
          <w:p w14:paraId="59C2DD83" w14:textId="77777777" w:rsidR="003C1C49" w:rsidRPr="00FC254D" w:rsidRDefault="003C1C49" w:rsidP="002E0B4E">
            <w:pPr>
              <w:rPr>
                <w:rFonts w:cs="Times New Roman"/>
                <w:sz w:val="26"/>
                <w:szCs w:val="26"/>
              </w:rPr>
            </w:pPr>
            <w:r w:rsidRPr="00FC254D">
              <w:rPr>
                <w:rFonts w:ascii="Calibri" w:hAnsi="Calibri" w:cs="Calibri"/>
                <w:sz w:val="26"/>
                <w:szCs w:val="26"/>
              </w:rPr>
              <w:t>Ş</w:t>
            </w:r>
            <w:r w:rsidRPr="00FC254D">
              <w:rPr>
                <w:rFonts w:cs="Times New Roman"/>
                <w:sz w:val="26"/>
                <w:szCs w:val="26"/>
              </w:rPr>
              <w:t>ahsen Ba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ş</w:t>
            </w:r>
            <w:r w:rsidRPr="00FC254D">
              <w:rPr>
                <w:rFonts w:cs="Times New Roman"/>
                <w:sz w:val="26"/>
                <w:szCs w:val="26"/>
              </w:rPr>
              <w:t>vuru (Ba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ş</w:t>
            </w:r>
            <w:r w:rsidRPr="00FC254D">
              <w:rPr>
                <w:rFonts w:cs="Times New Roman"/>
                <w:sz w:val="26"/>
                <w:szCs w:val="26"/>
              </w:rPr>
              <w:t xml:space="preserve">vuru sahibinin bizzat gelerek </w:t>
            </w:r>
            <w:r w:rsidRPr="00FC254D">
              <w:rPr>
                <w:rFonts w:cs="Times New Roman"/>
                <w:sz w:val="26"/>
                <w:szCs w:val="26"/>
              </w:rPr>
              <w:lastRenderedPageBreak/>
              <w:t>kimli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ğ</w:t>
            </w:r>
            <w:r w:rsidRPr="00FC254D">
              <w:rPr>
                <w:rFonts w:cs="Times New Roman"/>
                <w:sz w:val="26"/>
                <w:szCs w:val="26"/>
              </w:rPr>
              <w:t>ini tevsik edici belge ile ba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ş</w:t>
            </w:r>
            <w:r w:rsidRPr="00FC254D">
              <w:rPr>
                <w:rFonts w:cs="Times New Roman"/>
                <w:sz w:val="26"/>
                <w:szCs w:val="26"/>
              </w:rPr>
              <w:t>vurmas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ı</w:t>
            </w:r>
            <w:r w:rsidRPr="00FC254D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005" w:type="dxa"/>
          </w:tcPr>
          <w:p w14:paraId="764CBDBF" w14:textId="77777777" w:rsidR="003D6631" w:rsidRPr="003D6631" w:rsidRDefault="003D6631" w:rsidP="003D6631">
            <w:pPr>
              <w:rPr>
                <w:rFonts w:cs="Times New Roman"/>
                <w:sz w:val="26"/>
                <w:szCs w:val="26"/>
              </w:rPr>
            </w:pPr>
            <w:r w:rsidRPr="003D6631">
              <w:rPr>
                <w:rFonts w:cs="Times New Roman"/>
                <w:sz w:val="26"/>
                <w:szCs w:val="26"/>
              </w:rPr>
              <w:lastRenderedPageBreak/>
              <w:t xml:space="preserve">Esentepe Mahallesi Büyükdere Caddesi </w:t>
            </w:r>
          </w:p>
          <w:p w14:paraId="7918357B" w14:textId="77777777" w:rsidR="003D6631" w:rsidRPr="003D6631" w:rsidRDefault="003D6631" w:rsidP="003D6631">
            <w:pPr>
              <w:rPr>
                <w:rFonts w:cs="Times New Roman"/>
                <w:sz w:val="26"/>
                <w:szCs w:val="26"/>
              </w:rPr>
            </w:pPr>
            <w:r w:rsidRPr="003D6631">
              <w:rPr>
                <w:rFonts w:cs="Times New Roman"/>
                <w:sz w:val="26"/>
                <w:szCs w:val="26"/>
              </w:rPr>
              <w:lastRenderedPageBreak/>
              <w:t xml:space="preserve">Assembly Ferko Signature Binası No.175 </w:t>
            </w:r>
          </w:p>
          <w:p w14:paraId="30C89B82" w14:textId="77777777" w:rsidR="003D6631" w:rsidRPr="003D6631" w:rsidRDefault="003D6631" w:rsidP="003D6631">
            <w:pPr>
              <w:rPr>
                <w:rFonts w:cs="Times New Roman"/>
                <w:sz w:val="26"/>
                <w:szCs w:val="26"/>
              </w:rPr>
            </w:pPr>
            <w:r w:rsidRPr="003D6631">
              <w:rPr>
                <w:rFonts w:cs="Times New Roman"/>
                <w:sz w:val="26"/>
                <w:szCs w:val="26"/>
              </w:rPr>
              <w:t>Ofis N</w:t>
            </w:r>
            <w:bookmarkStart w:id="0" w:name="_GoBack"/>
            <w:bookmarkEnd w:id="0"/>
            <w:r w:rsidRPr="003D6631">
              <w:rPr>
                <w:rFonts w:cs="Times New Roman"/>
                <w:sz w:val="26"/>
                <w:szCs w:val="26"/>
              </w:rPr>
              <w:t>o: 14 – 16 Şişli, Levent/İstanbul</w:t>
            </w:r>
          </w:p>
          <w:p w14:paraId="23B8E39A" w14:textId="48C2DAB2" w:rsidR="003C1C49" w:rsidRPr="00FC254D" w:rsidRDefault="003C1C49" w:rsidP="002E0B4E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9" w:type="dxa"/>
          </w:tcPr>
          <w:p w14:paraId="07004BD6" w14:textId="77777777" w:rsidR="003C1C49" w:rsidRPr="00FC254D" w:rsidRDefault="003C1C49" w:rsidP="002E0B4E">
            <w:pPr>
              <w:rPr>
                <w:rFonts w:cs="Times New Roman"/>
                <w:sz w:val="26"/>
                <w:szCs w:val="26"/>
              </w:rPr>
            </w:pPr>
            <w:r w:rsidRPr="00FC254D">
              <w:rPr>
                <w:rFonts w:cs="Times New Roman"/>
                <w:sz w:val="26"/>
                <w:szCs w:val="26"/>
              </w:rPr>
              <w:lastRenderedPageBreak/>
              <w:t>Zarf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ı</w:t>
            </w:r>
            <w:r w:rsidRPr="00FC254D">
              <w:rPr>
                <w:rFonts w:cs="Times New Roman"/>
                <w:sz w:val="26"/>
                <w:szCs w:val="26"/>
              </w:rPr>
              <w:t xml:space="preserve">n </w:t>
            </w:r>
            <w:r w:rsidRPr="00FC254D">
              <w:rPr>
                <w:rFonts w:cs="Garamond"/>
                <w:sz w:val="26"/>
                <w:szCs w:val="26"/>
              </w:rPr>
              <w:t>ü</w:t>
            </w:r>
            <w:r w:rsidRPr="00FC254D">
              <w:rPr>
                <w:rFonts w:cs="Times New Roman"/>
                <w:sz w:val="26"/>
                <w:szCs w:val="26"/>
              </w:rPr>
              <w:t xml:space="preserve">zerine </w:t>
            </w:r>
            <w:r w:rsidRPr="00FC254D">
              <w:rPr>
                <w:rFonts w:cs="Garamond"/>
                <w:sz w:val="26"/>
                <w:szCs w:val="26"/>
              </w:rPr>
              <w:t>“</w:t>
            </w:r>
            <w:r w:rsidRPr="00FC254D">
              <w:rPr>
                <w:rFonts w:cs="Times New Roman"/>
                <w:sz w:val="26"/>
                <w:szCs w:val="26"/>
              </w:rPr>
              <w:t>Ki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ş</w:t>
            </w:r>
            <w:r w:rsidRPr="00FC254D">
              <w:rPr>
                <w:rFonts w:cs="Times New Roman"/>
                <w:sz w:val="26"/>
                <w:szCs w:val="26"/>
              </w:rPr>
              <w:t>isel Verilerin Korunmas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ı</w:t>
            </w:r>
            <w:r w:rsidRPr="00FC254D">
              <w:rPr>
                <w:rFonts w:cs="Times New Roman"/>
                <w:sz w:val="26"/>
                <w:szCs w:val="26"/>
              </w:rPr>
              <w:t xml:space="preserve"> Kanunu </w:t>
            </w:r>
            <w:r w:rsidRPr="00FC254D">
              <w:rPr>
                <w:rFonts w:cs="Times New Roman"/>
                <w:sz w:val="26"/>
                <w:szCs w:val="26"/>
              </w:rPr>
              <w:lastRenderedPageBreak/>
              <w:t>Kapsam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ı</w:t>
            </w:r>
            <w:r w:rsidRPr="00FC254D">
              <w:rPr>
                <w:rFonts w:cs="Times New Roman"/>
                <w:sz w:val="26"/>
                <w:szCs w:val="26"/>
              </w:rPr>
              <w:t>nda Bilgi Talebi</w:t>
            </w:r>
            <w:r w:rsidRPr="00FC254D">
              <w:rPr>
                <w:rFonts w:cs="Garamond"/>
                <w:sz w:val="26"/>
                <w:szCs w:val="26"/>
              </w:rPr>
              <w:t>”</w:t>
            </w:r>
            <w:r w:rsidRPr="00FC254D">
              <w:rPr>
                <w:rFonts w:cs="Times New Roman"/>
                <w:sz w:val="26"/>
                <w:szCs w:val="26"/>
              </w:rPr>
              <w:t xml:space="preserve"> yaz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ı</w:t>
            </w:r>
            <w:r w:rsidRPr="00FC254D">
              <w:rPr>
                <w:rFonts w:cs="Times New Roman"/>
                <w:sz w:val="26"/>
                <w:szCs w:val="26"/>
              </w:rPr>
              <w:t>lacakt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ı</w:t>
            </w:r>
            <w:r w:rsidRPr="00FC254D">
              <w:rPr>
                <w:rFonts w:cs="Times New Roman"/>
                <w:sz w:val="26"/>
                <w:szCs w:val="26"/>
              </w:rPr>
              <w:t>r.</w:t>
            </w:r>
          </w:p>
        </w:tc>
      </w:tr>
      <w:tr w:rsidR="00B977A3" w:rsidRPr="00FC254D" w14:paraId="7F55D763" w14:textId="77777777" w:rsidTr="0041565C">
        <w:tc>
          <w:tcPr>
            <w:tcW w:w="3005" w:type="dxa"/>
          </w:tcPr>
          <w:p w14:paraId="4CEB5619" w14:textId="77777777" w:rsidR="00B977A3" w:rsidRPr="00FC254D" w:rsidRDefault="00B977A3" w:rsidP="00B977A3">
            <w:pPr>
              <w:rPr>
                <w:rFonts w:cs="Times New Roman"/>
                <w:sz w:val="26"/>
                <w:szCs w:val="26"/>
              </w:rPr>
            </w:pPr>
            <w:r w:rsidRPr="00FC254D">
              <w:rPr>
                <w:rFonts w:cs="Times New Roman"/>
                <w:sz w:val="26"/>
                <w:szCs w:val="26"/>
              </w:rPr>
              <w:lastRenderedPageBreak/>
              <w:t>Noter vas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ı</w:t>
            </w:r>
            <w:r w:rsidRPr="00FC254D">
              <w:rPr>
                <w:rFonts w:cs="Times New Roman"/>
                <w:sz w:val="26"/>
                <w:szCs w:val="26"/>
              </w:rPr>
              <w:t>tas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ı</w:t>
            </w:r>
            <w:r w:rsidRPr="00FC254D">
              <w:rPr>
                <w:rFonts w:cs="Times New Roman"/>
                <w:sz w:val="26"/>
                <w:szCs w:val="26"/>
              </w:rPr>
              <w:t>yla tebligat</w:t>
            </w:r>
          </w:p>
        </w:tc>
        <w:tc>
          <w:tcPr>
            <w:tcW w:w="3005" w:type="dxa"/>
          </w:tcPr>
          <w:p w14:paraId="2B5FA301" w14:textId="77777777" w:rsidR="003D6631" w:rsidRPr="003D6631" w:rsidRDefault="003D6631" w:rsidP="003D6631">
            <w:pPr>
              <w:rPr>
                <w:rFonts w:cs="Times New Roman"/>
                <w:sz w:val="26"/>
                <w:szCs w:val="26"/>
              </w:rPr>
            </w:pPr>
            <w:r w:rsidRPr="003D6631">
              <w:rPr>
                <w:rFonts w:cs="Times New Roman"/>
                <w:sz w:val="26"/>
                <w:szCs w:val="26"/>
              </w:rPr>
              <w:t xml:space="preserve">Esentepe Mahallesi Büyükdere Caddesi </w:t>
            </w:r>
          </w:p>
          <w:p w14:paraId="0EFD22D3" w14:textId="77777777" w:rsidR="003D6631" w:rsidRPr="003D6631" w:rsidRDefault="003D6631" w:rsidP="003D6631">
            <w:pPr>
              <w:rPr>
                <w:rFonts w:cs="Times New Roman"/>
                <w:sz w:val="26"/>
                <w:szCs w:val="26"/>
              </w:rPr>
            </w:pPr>
            <w:r w:rsidRPr="003D6631">
              <w:rPr>
                <w:rFonts w:cs="Times New Roman"/>
                <w:sz w:val="26"/>
                <w:szCs w:val="26"/>
              </w:rPr>
              <w:t xml:space="preserve">Assembly Ferko Signature Binası No.175 </w:t>
            </w:r>
          </w:p>
          <w:p w14:paraId="202DBABE" w14:textId="77777777" w:rsidR="003D6631" w:rsidRPr="003D6631" w:rsidRDefault="003D6631" w:rsidP="003D6631">
            <w:pPr>
              <w:rPr>
                <w:rFonts w:cs="Times New Roman"/>
                <w:sz w:val="26"/>
                <w:szCs w:val="26"/>
              </w:rPr>
            </w:pPr>
            <w:r w:rsidRPr="003D6631">
              <w:rPr>
                <w:rFonts w:cs="Times New Roman"/>
                <w:sz w:val="26"/>
                <w:szCs w:val="26"/>
              </w:rPr>
              <w:t>Ofis No: 14 – 16 Şişli, Levent/İstanbul</w:t>
            </w:r>
          </w:p>
          <w:p w14:paraId="7B52E800" w14:textId="7BEF6E19" w:rsidR="00B977A3" w:rsidRPr="00FC254D" w:rsidRDefault="00B977A3" w:rsidP="00B977A3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99" w:type="dxa"/>
          </w:tcPr>
          <w:p w14:paraId="369B4FEC" w14:textId="77777777" w:rsidR="00B977A3" w:rsidRPr="00FC254D" w:rsidRDefault="00B977A3" w:rsidP="00B977A3">
            <w:pPr>
              <w:rPr>
                <w:rFonts w:cs="Times New Roman"/>
                <w:sz w:val="26"/>
                <w:szCs w:val="26"/>
              </w:rPr>
            </w:pPr>
            <w:r w:rsidRPr="00FC254D">
              <w:rPr>
                <w:rFonts w:cs="Times New Roman"/>
                <w:sz w:val="26"/>
                <w:szCs w:val="26"/>
              </w:rPr>
              <w:t>Tebligat zarf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ı</w:t>
            </w:r>
            <w:r w:rsidRPr="00FC254D">
              <w:rPr>
                <w:rFonts w:cs="Times New Roman"/>
                <w:sz w:val="26"/>
                <w:szCs w:val="26"/>
              </w:rPr>
              <w:t>na “Ki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ş</w:t>
            </w:r>
            <w:r w:rsidRPr="00FC254D">
              <w:rPr>
                <w:rFonts w:cs="Times New Roman"/>
                <w:sz w:val="26"/>
                <w:szCs w:val="26"/>
              </w:rPr>
              <w:t>isel Verilerin Korunmas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ı</w:t>
            </w:r>
            <w:r w:rsidRPr="00FC254D">
              <w:rPr>
                <w:rFonts w:cs="Times New Roman"/>
                <w:sz w:val="26"/>
                <w:szCs w:val="26"/>
              </w:rPr>
              <w:t xml:space="preserve"> Kanunu Kapsam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ı</w:t>
            </w:r>
            <w:r w:rsidRPr="00FC254D">
              <w:rPr>
                <w:rFonts w:cs="Times New Roman"/>
                <w:sz w:val="26"/>
                <w:szCs w:val="26"/>
              </w:rPr>
              <w:t>nda Bilgi Talebi</w:t>
            </w:r>
            <w:r w:rsidRPr="00FC254D">
              <w:rPr>
                <w:rFonts w:cs="Garamond"/>
                <w:sz w:val="26"/>
                <w:szCs w:val="26"/>
              </w:rPr>
              <w:t>”</w:t>
            </w:r>
            <w:r w:rsidRPr="00FC254D">
              <w:rPr>
                <w:rFonts w:cs="Times New Roman"/>
                <w:sz w:val="26"/>
                <w:szCs w:val="26"/>
              </w:rPr>
              <w:t xml:space="preserve"> yaz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ı</w:t>
            </w:r>
            <w:r w:rsidRPr="00FC254D">
              <w:rPr>
                <w:rFonts w:cs="Times New Roman"/>
                <w:sz w:val="26"/>
                <w:szCs w:val="26"/>
              </w:rPr>
              <w:t>lacakt</w:t>
            </w:r>
            <w:r w:rsidRPr="00FC254D">
              <w:rPr>
                <w:rFonts w:ascii="Calibri" w:hAnsi="Calibri" w:cs="Calibri"/>
                <w:sz w:val="26"/>
                <w:szCs w:val="26"/>
              </w:rPr>
              <w:t>ı</w:t>
            </w:r>
            <w:r w:rsidRPr="00FC254D">
              <w:rPr>
                <w:rFonts w:cs="Times New Roman"/>
                <w:sz w:val="26"/>
                <w:szCs w:val="26"/>
              </w:rPr>
              <w:t>r.</w:t>
            </w:r>
          </w:p>
        </w:tc>
      </w:tr>
      <w:tr w:rsidR="00D91F4F" w:rsidRPr="00FC254D" w14:paraId="2035B378" w14:textId="77777777" w:rsidTr="00C95D7B">
        <w:trPr>
          <w:trHeight w:val="65"/>
        </w:trPr>
        <w:tc>
          <w:tcPr>
            <w:tcW w:w="3005" w:type="dxa"/>
          </w:tcPr>
          <w:p w14:paraId="34768F3C" w14:textId="77777777" w:rsidR="00D91F4F" w:rsidRPr="00FC254D" w:rsidRDefault="00D91F4F" w:rsidP="00C95D7B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FC254D">
              <w:rPr>
                <w:rFonts w:cs="Times New Roman"/>
                <w:color w:val="000000"/>
                <w:sz w:val="26"/>
                <w:szCs w:val="26"/>
              </w:rPr>
              <w:t>E-posta adresi ile (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İ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lgili ki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ş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i taraf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ı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 xml:space="preserve">ndan veri sorumlusuna daha </w:t>
            </w:r>
            <w:r w:rsidRPr="00FC254D">
              <w:rPr>
                <w:rFonts w:cs="Garamond"/>
                <w:color w:val="000000"/>
                <w:sz w:val="26"/>
                <w:szCs w:val="26"/>
              </w:rPr>
              <w:t>ö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nce bildirilen ve veri sorumlusunun sisteminde kay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ı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tl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ı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 xml:space="preserve"> bulunan elektronik posta adresini kullanmak suretiyle) veya ba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ş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vuru amac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ı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na y</w:t>
            </w:r>
            <w:r w:rsidRPr="00FC254D">
              <w:rPr>
                <w:rFonts w:cs="Garamond"/>
                <w:color w:val="000000"/>
                <w:sz w:val="26"/>
                <w:szCs w:val="26"/>
              </w:rPr>
              <w:t>ö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nelik geli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ş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tirilmi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ş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 xml:space="preserve"> bir yaz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ı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l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ı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m ya da uygulama vas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ı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tas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ı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 xml:space="preserve">yla </w:t>
            </w:r>
          </w:p>
        </w:tc>
        <w:tc>
          <w:tcPr>
            <w:tcW w:w="3005" w:type="dxa"/>
          </w:tcPr>
          <w:p w14:paraId="4361B0DC" w14:textId="3BC7E8E1" w:rsidR="00D91F4F" w:rsidRPr="00FC254D" w:rsidRDefault="005C1D16" w:rsidP="005C1D16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gyiad@gyiad.org</w:t>
            </w:r>
            <w:hyperlink r:id="rId8" w:history="1"/>
          </w:p>
        </w:tc>
        <w:tc>
          <w:tcPr>
            <w:tcW w:w="3199" w:type="dxa"/>
          </w:tcPr>
          <w:p w14:paraId="15CACD61" w14:textId="77777777" w:rsidR="00D91F4F" w:rsidRPr="00FC254D" w:rsidRDefault="00D91F4F" w:rsidP="00C95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C254D">
              <w:rPr>
                <w:rFonts w:cs="Times New Roman"/>
                <w:color w:val="000000"/>
                <w:sz w:val="26"/>
                <w:szCs w:val="26"/>
              </w:rPr>
              <w:t>E-posta’n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ı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n konu k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ı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sm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ı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 xml:space="preserve">na </w:t>
            </w:r>
            <w:r w:rsidRPr="00FC254D">
              <w:rPr>
                <w:rFonts w:cs="Garamond"/>
                <w:color w:val="000000"/>
                <w:sz w:val="26"/>
                <w:szCs w:val="26"/>
              </w:rPr>
              <w:t>“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Ki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ş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isel Verilerin Korunmas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ı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 xml:space="preserve"> Kanunu Bilgi Talebi</w:t>
            </w:r>
            <w:r w:rsidRPr="00FC254D">
              <w:rPr>
                <w:rFonts w:cs="Garamond"/>
                <w:color w:val="000000"/>
                <w:sz w:val="26"/>
                <w:szCs w:val="26"/>
              </w:rPr>
              <w:t>”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 xml:space="preserve"> yaz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ı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lacakt</w:t>
            </w:r>
            <w:r w:rsidRPr="00FC254D">
              <w:rPr>
                <w:rFonts w:ascii="Calibri" w:hAnsi="Calibri" w:cs="Calibri"/>
                <w:color w:val="000000"/>
                <w:sz w:val="26"/>
                <w:szCs w:val="26"/>
              </w:rPr>
              <w:t>ı</w:t>
            </w:r>
            <w:r w:rsidRPr="00FC254D">
              <w:rPr>
                <w:rFonts w:cs="Times New Roman"/>
                <w:color w:val="000000"/>
                <w:sz w:val="26"/>
                <w:szCs w:val="26"/>
              </w:rPr>
              <w:t>r.</w:t>
            </w:r>
          </w:p>
        </w:tc>
      </w:tr>
    </w:tbl>
    <w:p w14:paraId="3B69CB74" w14:textId="51E84969" w:rsidR="00E54589" w:rsidRPr="00FC254D" w:rsidRDefault="00E54589" w:rsidP="002E0B4E">
      <w:pPr>
        <w:rPr>
          <w:rFonts w:cs="Times New Roman"/>
          <w:sz w:val="26"/>
          <w:szCs w:val="26"/>
        </w:rPr>
      </w:pPr>
    </w:p>
    <w:p w14:paraId="57552925" w14:textId="77777777" w:rsidR="00ED4612" w:rsidRPr="00FC254D" w:rsidRDefault="00ED4612" w:rsidP="002E0B4E">
      <w:pPr>
        <w:rPr>
          <w:rFonts w:cs="Times New Roman"/>
          <w:sz w:val="26"/>
          <w:szCs w:val="26"/>
        </w:rPr>
      </w:pPr>
    </w:p>
    <w:p w14:paraId="64AEE7CC" w14:textId="0F6093D3" w:rsidR="00B40328" w:rsidRPr="00FC254D" w:rsidRDefault="00B40328" w:rsidP="00B40328">
      <w:pPr>
        <w:rPr>
          <w:rFonts w:cs="Times New Roman"/>
          <w:sz w:val="26"/>
          <w:szCs w:val="26"/>
        </w:rPr>
      </w:pPr>
      <w:r w:rsidRPr="00FC254D">
        <w:rPr>
          <w:rFonts w:cs="Times New Roman"/>
          <w:sz w:val="26"/>
          <w:szCs w:val="26"/>
        </w:rPr>
        <w:t>Ayr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ca, Kurul</w:t>
      </w:r>
      <w:r w:rsidRPr="00FC254D">
        <w:rPr>
          <w:rFonts w:cs="Garamond"/>
          <w:sz w:val="26"/>
          <w:szCs w:val="26"/>
        </w:rPr>
        <w:t>’</w:t>
      </w:r>
      <w:r w:rsidRPr="00FC254D">
        <w:rPr>
          <w:rFonts w:cs="Times New Roman"/>
          <w:sz w:val="26"/>
          <w:szCs w:val="26"/>
        </w:rPr>
        <w:t>un belirleyece</w:t>
      </w:r>
      <w:r w:rsidRPr="00FC254D">
        <w:rPr>
          <w:rFonts w:ascii="Calibri" w:hAnsi="Calibri" w:cs="Calibri"/>
          <w:sz w:val="26"/>
          <w:szCs w:val="26"/>
        </w:rPr>
        <w:t>ğ</w:t>
      </w:r>
      <w:r w:rsidRPr="00FC254D">
        <w:rPr>
          <w:rFonts w:cs="Times New Roman"/>
          <w:sz w:val="26"/>
          <w:szCs w:val="26"/>
        </w:rPr>
        <w:t>i di</w:t>
      </w:r>
      <w:r w:rsidRPr="00FC254D">
        <w:rPr>
          <w:rFonts w:ascii="Calibri" w:hAnsi="Calibri" w:cs="Calibri"/>
          <w:sz w:val="26"/>
          <w:szCs w:val="26"/>
        </w:rPr>
        <w:t>ğ</w:t>
      </w:r>
      <w:r w:rsidRPr="00FC254D">
        <w:rPr>
          <w:rFonts w:cs="Times New Roman"/>
          <w:sz w:val="26"/>
          <w:szCs w:val="26"/>
        </w:rPr>
        <w:t>er y</w:t>
      </w:r>
      <w:r w:rsidRPr="00FC254D">
        <w:rPr>
          <w:rFonts w:cs="Garamond"/>
          <w:sz w:val="26"/>
          <w:szCs w:val="26"/>
        </w:rPr>
        <w:t>ö</w:t>
      </w:r>
      <w:r w:rsidRPr="00FC254D">
        <w:rPr>
          <w:rFonts w:cs="Times New Roman"/>
          <w:sz w:val="26"/>
          <w:szCs w:val="26"/>
        </w:rPr>
        <w:t>ntemler duyurulduktan sonra bu y</w:t>
      </w:r>
      <w:r w:rsidRPr="00FC254D">
        <w:rPr>
          <w:rFonts w:cs="Garamond"/>
          <w:sz w:val="26"/>
          <w:szCs w:val="26"/>
        </w:rPr>
        <w:t>ö</w:t>
      </w:r>
      <w:r w:rsidRPr="00FC254D">
        <w:rPr>
          <w:rFonts w:cs="Times New Roman"/>
          <w:sz w:val="26"/>
          <w:szCs w:val="26"/>
        </w:rPr>
        <w:t xml:space="preserve">ntemler </w:t>
      </w:r>
      <w:r w:rsidRPr="00FC254D">
        <w:rPr>
          <w:rFonts w:cs="Garamond"/>
          <w:sz w:val="26"/>
          <w:szCs w:val="26"/>
        </w:rPr>
        <w:t>ü</w:t>
      </w:r>
      <w:r w:rsidRPr="00FC254D">
        <w:rPr>
          <w:rFonts w:cs="Times New Roman"/>
          <w:sz w:val="26"/>
          <w:szCs w:val="26"/>
        </w:rPr>
        <w:t>zerinden de ba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vurular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n ne 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ekilde al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naca</w:t>
      </w:r>
      <w:r w:rsidRPr="00FC254D">
        <w:rPr>
          <w:rFonts w:ascii="Calibri" w:hAnsi="Calibri" w:cs="Calibri"/>
          <w:sz w:val="26"/>
          <w:szCs w:val="26"/>
        </w:rPr>
        <w:t>ğı</w:t>
      </w:r>
      <w:r w:rsidRPr="00FC254D">
        <w:rPr>
          <w:rFonts w:cs="Times New Roman"/>
          <w:sz w:val="26"/>
          <w:szCs w:val="26"/>
        </w:rPr>
        <w:t xml:space="preserve"> </w:t>
      </w:r>
      <w:r w:rsidR="00FC254D" w:rsidRPr="00FC254D">
        <w:rPr>
          <w:rFonts w:cs="Times New Roman"/>
          <w:sz w:val="26"/>
          <w:szCs w:val="26"/>
        </w:rPr>
        <w:t>Derne</w:t>
      </w:r>
      <w:r w:rsidR="00FC254D" w:rsidRPr="00FC254D">
        <w:rPr>
          <w:rFonts w:ascii="Calibri" w:hAnsi="Calibri" w:cs="Calibri"/>
          <w:sz w:val="26"/>
          <w:szCs w:val="26"/>
        </w:rPr>
        <w:t>ğ</w:t>
      </w:r>
      <w:r w:rsidRPr="00FC254D">
        <w:rPr>
          <w:rFonts w:cs="Times New Roman"/>
          <w:sz w:val="26"/>
          <w:szCs w:val="26"/>
        </w:rPr>
        <w:t>imizce duyurulacakt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r.</w:t>
      </w:r>
    </w:p>
    <w:p w14:paraId="24FF61F7" w14:textId="1E32D050" w:rsidR="0067788E" w:rsidRPr="00FC254D" w:rsidRDefault="00B40328" w:rsidP="00B40328">
      <w:pPr>
        <w:rPr>
          <w:rFonts w:cs="Times New Roman"/>
          <w:sz w:val="26"/>
          <w:szCs w:val="26"/>
        </w:rPr>
      </w:pPr>
      <w:r w:rsidRPr="00FC254D">
        <w:rPr>
          <w:rFonts w:cs="Times New Roman"/>
          <w:sz w:val="26"/>
          <w:szCs w:val="26"/>
        </w:rPr>
        <w:lastRenderedPageBreak/>
        <w:t>Taraf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m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za iletilmi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 xml:space="preserve"> olan ba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vurular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n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z KVK Kanunu</w:t>
      </w:r>
      <w:r w:rsidRPr="00FC254D">
        <w:rPr>
          <w:rFonts w:cs="Garamond"/>
          <w:sz w:val="26"/>
          <w:szCs w:val="26"/>
        </w:rPr>
        <w:t>’</w:t>
      </w:r>
      <w:r w:rsidRPr="00FC254D">
        <w:rPr>
          <w:rFonts w:cs="Times New Roman"/>
          <w:sz w:val="26"/>
          <w:szCs w:val="26"/>
        </w:rPr>
        <w:t>nun 13</w:t>
      </w:r>
      <w:r w:rsidRPr="00FC254D">
        <w:rPr>
          <w:rFonts w:cs="Garamond"/>
          <w:sz w:val="26"/>
          <w:szCs w:val="26"/>
        </w:rPr>
        <w:t>’ü</w:t>
      </w:r>
      <w:r w:rsidRPr="00FC254D">
        <w:rPr>
          <w:rFonts w:cs="Times New Roman"/>
          <w:sz w:val="26"/>
          <w:szCs w:val="26"/>
        </w:rPr>
        <w:t>nc</w:t>
      </w:r>
      <w:r w:rsidRPr="00FC254D">
        <w:rPr>
          <w:rFonts w:cs="Garamond"/>
          <w:sz w:val="26"/>
          <w:szCs w:val="26"/>
        </w:rPr>
        <w:t>ü</w:t>
      </w:r>
      <w:r w:rsidRPr="00FC254D">
        <w:rPr>
          <w:rFonts w:cs="Times New Roman"/>
          <w:sz w:val="26"/>
          <w:szCs w:val="26"/>
        </w:rPr>
        <w:t xml:space="preserve"> maddesinin 2</w:t>
      </w:r>
      <w:r w:rsidRPr="00FC254D">
        <w:rPr>
          <w:rFonts w:cs="Garamond"/>
          <w:sz w:val="26"/>
          <w:szCs w:val="26"/>
        </w:rPr>
        <w:t>’</w:t>
      </w:r>
      <w:r w:rsidRPr="00FC254D">
        <w:rPr>
          <w:rFonts w:cs="Times New Roman"/>
          <w:sz w:val="26"/>
          <w:szCs w:val="26"/>
        </w:rPr>
        <w:t>inci f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kras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 gere</w:t>
      </w:r>
      <w:r w:rsidRPr="00FC254D">
        <w:rPr>
          <w:rFonts w:ascii="Calibri" w:hAnsi="Calibri" w:cs="Calibri"/>
          <w:sz w:val="26"/>
          <w:szCs w:val="26"/>
        </w:rPr>
        <w:t>ğ</w:t>
      </w:r>
      <w:r w:rsidRPr="00FC254D">
        <w:rPr>
          <w:rFonts w:cs="Times New Roman"/>
          <w:sz w:val="26"/>
          <w:szCs w:val="26"/>
        </w:rPr>
        <w:t>ince, talebin niteli</w:t>
      </w:r>
      <w:r w:rsidRPr="00FC254D">
        <w:rPr>
          <w:rFonts w:ascii="Calibri" w:hAnsi="Calibri" w:cs="Calibri"/>
          <w:sz w:val="26"/>
          <w:szCs w:val="26"/>
        </w:rPr>
        <w:t>ğ</w:t>
      </w:r>
      <w:r w:rsidRPr="00FC254D">
        <w:rPr>
          <w:rFonts w:cs="Times New Roman"/>
          <w:sz w:val="26"/>
          <w:szCs w:val="26"/>
        </w:rPr>
        <w:t>ine g</w:t>
      </w:r>
      <w:r w:rsidRPr="00FC254D">
        <w:rPr>
          <w:rFonts w:cs="Garamond"/>
          <w:sz w:val="26"/>
          <w:szCs w:val="26"/>
        </w:rPr>
        <w:t>ö</w:t>
      </w:r>
      <w:r w:rsidRPr="00FC254D">
        <w:rPr>
          <w:rFonts w:cs="Times New Roman"/>
          <w:sz w:val="26"/>
          <w:szCs w:val="26"/>
        </w:rPr>
        <w:t>re talebinizin bizlere ula</w:t>
      </w:r>
      <w:r w:rsidRPr="00FC254D">
        <w:rPr>
          <w:rFonts w:ascii="Calibri" w:hAnsi="Calibri" w:cs="Calibri"/>
          <w:sz w:val="26"/>
          <w:szCs w:val="26"/>
        </w:rPr>
        <w:t>ş</w:t>
      </w:r>
      <w:r w:rsidRPr="00FC254D">
        <w:rPr>
          <w:rFonts w:cs="Times New Roman"/>
          <w:sz w:val="26"/>
          <w:szCs w:val="26"/>
        </w:rPr>
        <w:t>t</w:t>
      </w:r>
      <w:r w:rsidRPr="00FC254D">
        <w:rPr>
          <w:rFonts w:ascii="Calibri" w:hAnsi="Calibri" w:cs="Calibri"/>
          <w:sz w:val="26"/>
          <w:szCs w:val="26"/>
        </w:rPr>
        <w:t>ığı</w:t>
      </w:r>
      <w:r w:rsidRPr="00FC254D">
        <w:rPr>
          <w:rFonts w:cs="Times New Roman"/>
          <w:sz w:val="26"/>
          <w:szCs w:val="26"/>
        </w:rPr>
        <w:t xml:space="preserve"> tarihten itibaren otuz g</w:t>
      </w:r>
      <w:r w:rsidRPr="00FC254D">
        <w:rPr>
          <w:rFonts w:cs="Garamond"/>
          <w:sz w:val="26"/>
          <w:szCs w:val="26"/>
        </w:rPr>
        <w:t>ü</w:t>
      </w:r>
      <w:r w:rsidRPr="00FC254D">
        <w:rPr>
          <w:rFonts w:cs="Times New Roman"/>
          <w:sz w:val="26"/>
          <w:szCs w:val="26"/>
        </w:rPr>
        <w:t>n i</w:t>
      </w:r>
      <w:r w:rsidRPr="00FC254D">
        <w:rPr>
          <w:rFonts w:cs="Garamond"/>
          <w:sz w:val="26"/>
          <w:szCs w:val="26"/>
        </w:rPr>
        <w:t>ç</w:t>
      </w:r>
      <w:r w:rsidRPr="00FC254D">
        <w:rPr>
          <w:rFonts w:cs="Times New Roman"/>
          <w:sz w:val="26"/>
          <w:szCs w:val="26"/>
        </w:rPr>
        <w:t>inde yan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tland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r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>lacakt</w:t>
      </w:r>
      <w:r w:rsidRPr="00FC254D">
        <w:rPr>
          <w:rFonts w:ascii="Calibri" w:hAnsi="Calibri" w:cs="Calibri"/>
          <w:sz w:val="26"/>
          <w:szCs w:val="26"/>
        </w:rPr>
        <w:t>ı</w:t>
      </w:r>
      <w:r w:rsidRPr="00FC254D">
        <w:rPr>
          <w:rFonts w:cs="Times New Roman"/>
          <w:sz w:val="26"/>
          <w:szCs w:val="26"/>
        </w:rPr>
        <w:t xml:space="preserve">r. </w:t>
      </w:r>
      <w:r w:rsidR="006D138E" w:rsidRPr="00FC254D">
        <w:rPr>
          <w:rFonts w:cs="Times New Roman"/>
          <w:sz w:val="26"/>
          <w:szCs w:val="26"/>
        </w:rPr>
        <w:t xml:space="preserve"> </w:t>
      </w:r>
      <w:r w:rsidR="0067788E" w:rsidRPr="00FC254D">
        <w:rPr>
          <w:rFonts w:cs="Times New Roman"/>
          <w:sz w:val="26"/>
          <w:szCs w:val="26"/>
        </w:rPr>
        <w:t>Ancak, i</w:t>
      </w:r>
      <w:r w:rsidR="0067788E" w:rsidRPr="00FC254D">
        <w:rPr>
          <w:rFonts w:ascii="Calibri" w:hAnsi="Calibri" w:cs="Calibri"/>
          <w:sz w:val="26"/>
          <w:szCs w:val="26"/>
        </w:rPr>
        <w:t>ş</w:t>
      </w:r>
      <w:r w:rsidR="0067788E" w:rsidRPr="00FC254D">
        <w:rPr>
          <w:rFonts w:cs="Times New Roman"/>
          <w:sz w:val="26"/>
          <w:szCs w:val="26"/>
        </w:rPr>
        <w:t>lemin ayr</w:t>
      </w:r>
      <w:r w:rsidR="0067788E" w:rsidRPr="00FC254D">
        <w:rPr>
          <w:rFonts w:ascii="Calibri" w:hAnsi="Calibri" w:cs="Calibri"/>
          <w:sz w:val="26"/>
          <w:szCs w:val="26"/>
        </w:rPr>
        <w:t>ı</w:t>
      </w:r>
      <w:r w:rsidR="0067788E" w:rsidRPr="00FC254D">
        <w:rPr>
          <w:rFonts w:cs="Times New Roman"/>
          <w:sz w:val="26"/>
          <w:szCs w:val="26"/>
        </w:rPr>
        <w:t xml:space="preserve">ca bir maliyeti gerektirmesi hâlinde, </w:t>
      </w:r>
      <w:r w:rsidR="00FC254D" w:rsidRPr="00FC254D">
        <w:rPr>
          <w:rFonts w:cs="Times New Roman"/>
          <w:sz w:val="26"/>
          <w:szCs w:val="26"/>
        </w:rPr>
        <w:t>Derne</w:t>
      </w:r>
      <w:r w:rsidR="00FC254D" w:rsidRPr="00FC254D">
        <w:rPr>
          <w:rFonts w:ascii="Calibri" w:hAnsi="Calibri" w:cs="Calibri"/>
          <w:sz w:val="26"/>
          <w:szCs w:val="26"/>
        </w:rPr>
        <w:t>ğ</w:t>
      </w:r>
      <w:r w:rsidR="006D138E" w:rsidRPr="00FC254D">
        <w:rPr>
          <w:rFonts w:cs="Times New Roman"/>
          <w:sz w:val="26"/>
          <w:szCs w:val="26"/>
        </w:rPr>
        <w:t xml:space="preserve">imiz </w:t>
      </w:r>
      <w:r w:rsidR="0067788E" w:rsidRPr="00FC254D">
        <w:rPr>
          <w:rFonts w:cs="Times New Roman"/>
          <w:sz w:val="26"/>
          <w:szCs w:val="26"/>
        </w:rPr>
        <w:t>taraf</w:t>
      </w:r>
      <w:r w:rsidR="0067788E" w:rsidRPr="00FC254D">
        <w:rPr>
          <w:rFonts w:ascii="Calibri" w:hAnsi="Calibri" w:cs="Calibri"/>
          <w:sz w:val="26"/>
          <w:szCs w:val="26"/>
        </w:rPr>
        <w:t>ı</w:t>
      </w:r>
      <w:r w:rsidR="0067788E" w:rsidRPr="00FC254D">
        <w:rPr>
          <w:rFonts w:cs="Times New Roman"/>
          <w:sz w:val="26"/>
          <w:szCs w:val="26"/>
        </w:rPr>
        <w:t>ndan Ki</w:t>
      </w:r>
      <w:r w:rsidR="0067788E" w:rsidRPr="00FC254D">
        <w:rPr>
          <w:rFonts w:ascii="Calibri" w:hAnsi="Calibri" w:cs="Calibri"/>
          <w:sz w:val="26"/>
          <w:szCs w:val="26"/>
        </w:rPr>
        <w:t>ş</w:t>
      </w:r>
      <w:r w:rsidR="0067788E" w:rsidRPr="00FC254D">
        <w:rPr>
          <w:rFonts w:cs="Times New Roman"/>
          <w:sz w:val="26"/>
          <w:szCs w:val="26"/>
        </w:rPr>
        <w:t xml:space="preserve">isel Verileri Koruma Kurulunca belirlenen tarifedeki </w:t>
      </w:r>
      <w:r w:rsidR="0067788E" w:rsidRPr="00FC254D">
        <w:rPr>
          <w:rFonts w:cs="Garamond"/>
          <w:sz w:val="26"/>
          <w:szCs w:val="26"/>
        </w:rPr>
        <w:t>ü</w:t>
      </w:r>
      <w:r w:rsidR="0067788E" w:rsidRPr="00FC254D">
        <w:rPr>
          <w:rFonts w:cs="Times New Roman"/>
          <w:sz w:val="26"/>
          <w:szCs w:val="26"/>
        </w:rPr>
        <w:t>cret al</w:t>
      </w:r>
      <w:r w:rsidR="0067788E" w:rsidRPr="00FC254D">
        <w:rPr>
          <w:rFonts w:ascii="Calibri" w:hAnsi="Calibri" w:cs="Calibri"/>
          <w:sz w:val="26"/>
          <w:szCs w:val="26"/>
        </w:rPr>
        <w:t>ı</w:t>
      </w:r>
      <w:r w:rsidR="0067788E" w:rsidRPr="00FC254D">
        <w:rPr>
          <w:rFonts w:cs="Times New Roman"/>
          <w:sz w:val="26"/>
          <w:szCs w:val="26"/>
        </w:rPr>
        <w:t>nacakt</w:t>
      </w:r>
      <w:r w:rsidR="0067788E" w:rsidRPr="00FC254D">
        <w:rPr>
          <w:rFonts w:ascii="Calibri" w:hAnsi="Calibri" w:cs="Calibri"/>
          <w:sz w:val="26"/>
          <w:szCs w:val="26"/>
        </w:rPr>
        <w:t>ı</w:t>
      </w:r>
      <w:r w:rsidR="0067788E" w:rsidRPr="00FC254D">
        <w:rPr>
          <w:rFonts w:cs="Times New Roman"/>
          <w:sz w:val="26"/>
          <w:szCs w:val="26"/>
        </w:rPr>
        <w:t xml:space="preserve">r. </w:t>
      </w:r>
      <w:r w:rsidR="006D138E" w:rsidRPr="00FC254D">
        <w:rPr>
          <w:rFonts w:cs="Times New Roman"/>
          <w:sz w:val="26"/>
          <w:szCs w:val="26"/>
        </w:rPr>
        <w:t>Yan</w:t>
      </w:r>
      <w:r w:rsidR="006D138E" w:rsidRPr="00FC254D">
        <w:rPr>
          <w:rFonts w:ascii="Calibri" w:hAnsi="Calibri" w:cs="Calibri"/>
          <w:sz w:val="26"/>
          <w:szCs w:val="26"/>
        </w:rPr>
        <w:t>ı</w:t>
      </w:r>
      <w:r w:rsidR="006D138E" w:rsidRPr="00FC254D">
        <w:rPr>
          <w:rFonts w:cs="Times New Roman"/>
          <w:sz w:val="26"/>
          <w:szCs w:val="26"/>
        </w:rPr>
        <w:t>tlar</w:t>
      </w:r>
      <w:r w:rsidR="006D138E" w:rsidRPr="00FC254D">
        <w:rPr>
          <w:rFonts w:ascii="Calibri" w:hAnsi="Calibri" w:cs="Calibri"/>
          <w:sz w:val="26"/>
          <w:szCs w:val="26"/>
        </w:rPr>
        <w:t>ı</w:t>
      </w:r>
      <w:r w:rsidR="006D138E" w:rsidRPr="00FC254D">
        <w:rPr>
          <w:rFonts w:cs="Times New Roman"/>
          <w:sz w:val="26"/>
          <w:szCs w:val="26"/>
        </w:rPr>
        <w:t>m</w:t>
      </w:r>
      <w:r w:rsidR="006D138E" w:rsidRPr="00FC254D">
        <w:rPr>
          <w:rFonts w:ascii="Calibri" w:hAnsi="Calibri" w:cs="Calibri"/>
          <w:sz w:val="26"/>
          <w:szCs w:val="26"/>
        </w:rPr>
        <w:t>ı</w:t>
      </w:r>
      <w:r w:rsidR="006D138E" w:rsidRPr="00FC254D">
        <w:rPr>
          <w:rFonts w:cs="Times New Roman"/>
          <w:sz w:val="26"/>
          <w:szCs w:val="26"/>
        </w:rPr>
        <w:t>z ilgili KVK Kanunu</w:t>
      </w:r>
      <w:r w:rsidR="006D138E" w:rsidRPr="00FC254D">
        <w:rPr>
          <w:rFonts w:cs="Garamond"/>
          <w:sz w:val="26"/>
          <w:szCs w:val="26"/>
        </w:rPr>
        <w:t>’</w:t>
      </w:r>
      <w:r w:rsidR="006D138E" w:rsidRPr="00FC254D">
        <w:rPr>
          <w:rFonts w:cs="Times New Roman"/>
          <w:sz w:val="26"/>
          <w:szCs w:val="26"/>
        </w:rPr>
        <w:t>nun 13</w:t>
      </w:r>
      <w:r w:rsidR="006D138E" w:rsidRPr="00FC254D">
        <w:rPr>
          <w:rFonts w:cs="Garamond"/>
          <w:sz w:val="26"/>
          <w:szCs w:val="26"/>
        </w:rPr>
        <w:t>’ü</w:t>
      </w:r>
      <w:r w:rsidR="006D138E" w:rsidRPr="00FC254D">
        <w:rPr>
          <w:rFonts w:cs="Times New Roman"/>
          <w:sz w:val="26"/>
          <w:szCs w:val="26"/>
        </w:rPr>
        <w:t>nc</w:t>
      </w:r>
      <w:r w:rsidR="006D138E" w:rsidRPr="00FC254D">
        <w:rPr>
          <w:rFonts w:cs="Garamond"/>
          <w:sz w:val="26"/>
          <w:szCs w:val="26"/>
        </w:rPr>
        <w:t>ü</w:t>
      </w:r>
      <w:r w:rsidR="006D138E" w:rsidRPr="00FC254D">
        <w:rPr>
          <w:rFonts w:cs="Times New Roman"/>
          <w:sz w:val="26"/>
          <w:szCs w:val="26"/>
        </w:rPr>
        <w:t xml:space="preserve"> maddesi h</w:t>
      </w:r>
      <w:r w:rsidR="006D138E" w:rsidRPr="00FC254D">
        <w:rPr>
          <w:rFonts w:cs="Garamond"/>
          <w:sz w:val="26"/>
          <w:szCs w:val="26"/>
        </w:rPr>
        <w:t>ü</w:t>
      </w:r>
      <w:r w:rsidR="006D138E" w:rsidRPr="00FC254D">
        <w:rPr>
          <w:rFonts w:cs="Times New Roman"/>
          <w:sz w:val="26"/>
          <w:szCs w:val="26"/>
        </w:rPr>
        <w:t>km</w:t>
      </w:r>
      <w:r w:rsidR="006D138E" w:rsidRPr="00FC254D">
        <w:rPr>
          <w:rFonts w:cs="Garamond"/>
          <w:sz w:val="26"/>
          <w:szCs w:val="26"/>
        </w:rPr>
        <w:t>ü</w:t>
      </w:r>
      <w:r w:rsidR="006D138E" w:rsidRPr="00FC254D">
        <w:rPr>
          <w:rFonts w:cs="Times New Roman"/>
          <w:sz w:val="26"/>
          <w:szCs w:val="26"/>
        </w:rPr>
        <w:t xml:space="preserve"> gere</w:t>
      </w:r>
      <w:r w:rsidR="006D138E" w:rsidRPr="00FC254D">
        <w:rPr>
          <w:rFonts w:ascii="Calibri" w:hAnsi="Calibri" w:cs="Calibri"/>
          <w:sz w:val="26"/>
          <w:szCs w:val="26"/>
        </w:rPr>
        <w:t>ğ</w:t>
      </w:r>
      <w:r w:rsidR="006D138E" w:rsidRPr="00FC254D">
        <w:rPr>
          <w:rFonts w:cs="Times New Roman"/>
          <w:sz w:val="26"/>
          <w:szCs w:val="26"/>
        </w:rPr>
        <w:t>ince yaz</w:t>
      </w:r>
      <w:r w:rsidR="006D138E" w:rsidRPr="00FC254D">
        <w:rPr>
          <w:rFonts w:ascii="Calibri" w:hAnsi="Calibri" w:cs="Calibri"/>
          <w:sz w:val="26"/>
          <w:szCs w:val="26"/>
        </w:rPr>
        <w:t>ı</w:t>
      </w:r>
      <w:r w:rsidR="006D138E" w:rsidRPr="00FC254D">
        <w:rPr>
          <w:rFonts w:cs="Times New Roman"/>
          <w:sz w:val="26"/>
          <w:szCs w:val="26"/>
        </w:rPr>
        <w:t>l</w:t>
      </w:r>
      <w:r w:rsidR="006D138E" w:rsidRPr="00FC254D">
        <w:rPr>
          <w:rFonts w:ascii="Calibri" w:hAnsi="Calibri" w:cs="Calibri"/>
          <w:sz w:val="26"/>
          <w:szCs w:val="26"/>
        </w:rPr>
        <w:t>ı</w:t>
      </w:r>
      <w:r w:rsidR="006D138E" w:rsidRPr="00FC254D">
        <w:rPr>
          <w:rFonts w:cs="Times New Roman"/>
          <w:sz w:val="26"/>
          <w:szCs w:val="26"/>
        </w:rPr>
        <w:t xml:space="preserve"> veya elektronik ortamdan taraf</w:t>
      </w:r>
      <w:r w:rsidR="006D138E" w:rsidRPr="00FC254D">
        <w:rPr>
          <w:rFonts w:ascii="Calibri" w:hAnsi="Calibri" w:cs="Calibri"/>
          <w:sz w:val="26"/>
          <w:szCs w:val="26"/>
        </w:rPr>
        <w:t>ı</w:t>
      </w:r>
      <w:r w:rsidR="006D138E" w:rsidRPr="00FC254D">
        <w:rPr>
          <w:rFonts w:cs="Times New Roman"/>
          <w:sz w:val="26"/>
          <w:szCs w:val="26"/>
        </w:rPr>
        <w:t>n</w:t>
      </w:r>
      <w:r w:rsidR="006D138E" w:rsidRPr="00FC254D">
        <w:rPr>
          <w:rFonts w:ascii="Calibri" w:hAnsi="Calibri" w:cs="Calibri"/>
          <w:sz w:val="26"/>
          <w:szCs w:val="26"/>
        </w:rPr>
        <w:t>ı</w:t>
      </w:r>
      <w:r w:rsidR="006D138E" w:rsidRPr="00FC254D">
        <w:rPr>
          <w:rFonts w:cs="Times New Roman"/>
          <w:sz w:val="26"/>
          <w:szCs w:val="26"/>
        </w:rPr>
        <w:t>za ula</w:t>
      </w:r>
      <w:r w:rsidR="006D138E" w:rsidRPr="00FC254D">
        <w:rPr>
          <w:rFonts w:ascii="Calibri" w:hAnsi="Calibri" w:cs="Calibri"/>
          <w:sz w:val="26"/>
          <w:szCs w:val="26"/>
        </w:rPr>
        <w:t>ş</w:t>
      </w:r>
      <w:r w:rsidR="006D138E" w:rsidRPr="00FC254D">
        <w:rPr>
          <w:rFonts w:cs="Times New Roman"/>
          <w:sz w:val="26"/>
          <w:szCs w:val="26"/>
        </w:rPr>
        <w:t>t</w:t>
      </w:r>
      <w:r w:rsidR="006D138E" w:rsidRPr="00FC254D">
        <w:rPr>
          <w:rFonts w:ascii="Calibri" w:hAnsi="Calibri" w:cs="Calibri"/>
          <w:sz w:val="26"/>
          <w:szCs w:val="26"/>
        </w:rPr>
        <w:t>ı</w:t>
      </w:r>
      <w:r w:rsidR="006D138E" w:rsidRPr="00FC254D">
        <w:rPr>
          <w:rFonts w:cs="Times New Roman"/>
          <w:sz w:val="26"/>
          <w:szCs w:val="26"/>
        </w:rPr>
        <w:t>r</w:t>
      </w:r>
      <w:r w:rsidR="006D138E" w:rsidRPr="00FC254D">
        <w:rPr>
          <w:rFonts w:ascii="Calibri" w:hAnsi="Calibri" w:cs="Calibri"/>
          <w:sz w:val="26"/>
          <w:szCs w:val="26"/>
        </w:rPr>
        <w:t>ı</w:t>
      </w:r>
      <w:r w:rsidR="006D138E" w:rsidRPr="00FC254D">
        <w:rPr>
          <w:rFonts w:cs="Times New Roman"/>
          <w:sz w:val="26"/>
          <w:szCs w:val="26"/>
        </w:rPr>
        <w:t>lacakt</w:t>
      </w:r>
      <w:r w:rsidR="006D138E" w:rsidRPr="00FC254D">
        <w:rPr>
          <w:rFonts w:ascii="Calibri" w:hAnsi="Calibri" w:cs="Calibri"/>
          <w:sz w:val="26"/>
          <w:szCs w:val="26"/>
        </w:rPr>
        <w:t>ı</w:t>
      </w:r>
      <w:r w:rsidR="006D138E" w:rsidRPr="00FC254D">
        <w:rPr>
          <w:rFonts w:cs="Times New Roman"/>
          <w:sz w:val="26"/>
          <w:szCs w:val="26"/>
        </w:rPr>
        <w:t>r.</w:t>
      </w:r>
    </w:p>
    <w:p w14:paraId="745E06EF" w14:textId="77777777" w:rsidR="00B77A66" w:rsidRPr="00FC254D" w:rsidRDefault="00B77A66" w:rsidP="00B40328">
      <w:pPr>
        <w:rPr>
          <w:rFonts w:cs="Times New Roman"/>
          <w:sz w:val="26"/>
          <w:szCs w:val="26"/>
        </w:rPr>
      </w:pPr>
    </w:p>
    <w:p w14:paraId="563D0698" w14:textId="77777777" w:rsidR="00B40328" w:rsidRPr="00FC254D" w:rsidRDefault="00C80F77" w:rsidP="00B40328">
      <w:pPr>
        <w:rPr>
          <w:rFonts w:cs="Times New Roman"/>
          <w:b/>
          <w:sz w:val="26"/>
          <w:szCs w:val="26"/>
        </w:rPr>
      </w:pPr>
      <w:r w:rsidRPr="00FC254D">
        <w:rPr>
          <w:rFonts w:cs="Times New Roman"/>
          <w:b/>
          <w:sz w:val="26"/>
          <w:szCs w:val="26"/>
        </w:rPr>
        <w:t>A. Ba</w:t>
      </w:r>
      <w:r w:rsidRPr="00FC254D">
        <w:rPr>
          <w:rFonts w:ascii="Calibri" w:hAnsi="Calibri" w:cs="Calibri"/>
          <w:b/>
          <w:sz w:val="26"/>
          <w:szCs w:val="26"/>
        </w:rPr>
        <w:t>ş</w:t>
      </w:r>
      <w:r w:rsidRPr="00FC254D">
        <w:rPr>
          <w:rFonts w:cs="Times New Roman"/>
          <w:b/>
          <w:sz w:val="26"/>
          <w:szCs w:val="26"/>
        </w:rPr>
        <w:t>vuru Sahibi ileti</w:t>
      </w:r>
      <w:r w:rsidRPr="00FC254D">
        <w:rPr>
          <w:rFonts w:ascii="Calibri" w:hAnsi="Calibri" w:cs="Calibri"/>
          <w:b/>
          <w:sz w:val="26"/>
          <w:szCs w:val="26"/>
        </w:rPr>
        <w:t>ş</w:t>
      </w:r>
      <w:r w:rsidRPr="00FC254D">
        <w:rPr>
          <w:rFonts w:cs="Times New Roman"/>
          <w:b/>
          <w:sz w:val="26"/>
          <w:szCs w:val="26"/>
        </w:rPr>
        <w:t>im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101B" w:rsidRPr="00FC254D" w14:paraId="007C535F" w14:textId="77777777" w:rsidTr="0014101B">
        <w:tc>
          <w:tcPr>
            <w:tcW w:w="4508" w:type="dxa"/>
          </w:tcPr>
          <w:p w14:paraId="7E32D426" w14:textId="77777777" w:rsidR="0014101B" w:rsidRPr="00FC254D" w:rsidRDefault="0014101B" w:rsidP="00B40328">
            <w:pPr>
              <w:rPr>
                <w:rFonts w:cs="Times New Roman"/>
                <w:b/>
                <w:sz w:val="26"/>
                <w:szCs w:val="26"/>
              </w:rPr>
            </w:pPr>
            <w:r w:rsidRPr="00FC254D">
              <w:rPr>
                <w:rFonts w:ascii="Calibri" w:hAnsi="Calibri" w:cs="Calibri"/>
                <w:b/>
                <w:sz w:val="26"/>
                <w:szCs w:val="26"/>
              </w:rPr>
              <w:t>İ</w:t>
            </w:r>
            <w:r w:rsidRPr="00FC254D">
              <w:rPr>
                <w:rFonts w:cs="Times New Roman"/>
                <w:b/>
                <w:sz w:val="26"/>
                <w:szCs w:val="26"/>
              </w:rPr>
              <w:t>sim:</w:t>
            </w:r>
          </w:p>
        </w:tc>
        <w:tc>
          <w:tcPr>
            <w:tcW w:w="4508" w:type="dxa"/>
          </w:tcPr>
          <w:p w14:paraId="7F01BB53" w14:textId="77777777" w:rsidR="0014101B" w:rsidRPr="00FC254D" w:rsidRDefault="0014101B" w:rsidP="00B4032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4101B" w:rsidRPr="00FC254D" w14:paraId="3DAF854A" w14:textId="77777777" w:rsidTr="0014101B">
        <w:tc>
          <w:tcPr>
            <w:tcW w:w="4508" w:type="dxa"/>
          </w:tcPr>
          <w:p w14:paraId="3C970C7F" w14:textId="77777777" w:rsidR="0014101B" w:rsidRPr="00FC254D" w:rsidRDefault="0014101B" w:rsidP="00B40328">
            <w:pPr>
              <w:rPr>
                <w:rFonts w:cs="Times New Roman"/>
                <w:b/>
                <w:sz w:val="26"/>
                <w:szCs w:val="26"/>
              </w:rPr>
            </w:pPr>
            <w:r w:rsidRPr="00FC254D">
              <w:rPr>
                <w:rFonts w:cs="Times New Roman"/>
                <w:b/>
                <w:sz w:val="26"/>
                <w:szCs w:val="26"/>
              </w:rPr>
              <w:t>TC Kimlik No:</w:t>
            </w:r>
          </w:p>
        </w:tc>
        <w:tc>
          <w:tcPr>
            <w:tcW w:w="4508" w:type="dxa"/>
          </w:tcPr>
          <w:p w14:paraId="09C74BB1" w14:textId="77777777" w:rsidR="0014101B" w:rsidRPr="00FC254D" w:rsidRDefault="0014101B" w:rsidP="00B4032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4101B" w:rsidRPr="00FC254D" w14:paraId="27C3615A" w14:textId="77777777" w:rsidTr="0014101B">
        <w:tc>
          <w:tcPr>
            <w:tcW w:w="4508" w:type="dxa"/>
          </w:tcPr>
          <w:p w14:paraId="1199465F" w14:textId="77777777" w:rsidR="0014101B" w:rsidRPr="00FC254D" w:rsidRDefault="0014101B" w:rsidP="00B40328">
            <w:pPr>
              <w:rPr>
                <w:rFonts w:cs="Times New Roman"/>
                <w:b/>
                <w:sz w:val="26"/>
                <w:szCs w:val="26"/>
              </w:rPr>
            </w:pPr>
            <w:r w:rsidRPr="00FC254D">
              <w:rPr>
                <w:rFonts w:cs="Times New Roman"/>
                <w:b/>
                <w:sz w:val="26"/>
                <w:szCs w:val="26"/>
              </w:rPr>
              <w:t>Telefon Numaras</w:t>
            </w:r>
            <w:r w:rsidRPr="00FC254D">
              <w:rPr>
                <w:rFonts w:ascii="Calibri" w:hAnsi="Calibri" w:cs="Calibri"/>
                <w:b/>
                <w:sz w:val="26"/>
                <w:szCs w:val="26"/>
              </w:rPr>
              <w:t>ı</w:t>
            </w:r>
            <w:r w:rsidRPr="00FC254D">
              <w:rPr>
                <w:rFonts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508" w:type="dxa"/>
          </w:tcPr>
          <w:p w14:paraId="402D5FDC" w14:textId="77777777" w:rsidR="0014101B" w:rsidRPr="00FC254D" w:rsidRDefault="0014101B" w:rsidP="00B4032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4101B" w:rsidRPr="00FC254D" w14:paraId="6203DD79" w14:textId="77777777" w:rsidTr="0014101B">
        <w:tc>
          <w:tcPr>
            <w:tcW w:w="4508" w:type="dxa"/>
          </w:tcPr>
          <w:p w14:paraId="0D7A78CA" w14:textId="77777777" w:rsidR="0014101B" w:rsidRPr="00FC254D" w:rsidRDefault="0014101B" w:rsidP="00B40328">
            <w:pPr>
              <w:rPr>
                <w:rFonts w:cs="Times New Roman"/>
                <w:b/>
                <w:sz w:val="26"/>
                <w:szCs w:val="26"/>
              </w:rPr>
            </w:pPr>
            <w:r w:rsidRPr="00FC254D">
              <w:rPr>
                <w:rFonts w:cs="Times New Roman"/>
                <w:b/>
                <w:sz w:val="26"/>
                <w:szCs w:val="26"/>
              </w:rPr>
              <w:t>Eposta:</w:t>
            </w:r>
          </w:p>
        </w:tc>
        <w:tc>
          <w:tcPr>
            <w:tcW w:w="4508" w:type="dxa"/>
          </w:tcPr>
          <w:p w14:paraId="2E788E9D" w14:textId="77777777" w:rsidR="0014101B" w:rsidRPr="00FC254D" w:rsidRDefault="0014101B" w:rsidP="00B4032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4101B" w:rsidRPr="00FC254D" w14:paraId="75B1D93C" w14:textId="77777777" w:rsidTr="00EC0899">
        <w:trPr>
          <w:trHeight w:val="1300"/>
        </w:trPr>
        <w:tc>
          <w:tcPr>
            <w:tcW w:w="4508" w:type="dxa"/>
          </w:tcPr>
          <w:p w14:paraId="49544CE3" w14:textId="77777777" w:rsidR="0014101B" w:rsidRPr="00FC254D" w:rsidRDefault="0014101B" w:rsidP="00B40328">
            <w:pPr>
              <w:rPr>
                <w:rFonts w:cs="Times New Roman"/>
                <w:b/>
                <w:sz w:val="26"/>
                <w:szCs w:val="26"/>
              </w:rPr>
            </w:pPr>
            <w:r w:rsidRPr="00FC254D">
              <w:rPr>
                <w:rFonts w:cs="Times New Roman"/>
                <w:b/>
                <w:sz w:val="26"/>
                <w:szCs w:val="26"/>
              </w:rPr>
              <w:t>Adres:</w:t>
            </w:r>
          </w:p>
        </w:tc>
        <w:tc>
          <w:tcPr>
            <w:tcW w:w="4508" w:type="dxa"/>
          </w:tcPr>
          <w:p w14:paraId="421689D0" w14:textId="77777777" w:rsidR="0014101B" w:rsidRPr="00FC254D" w:rsidRDefault="0014101B" w:rsidP="00B40328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07B090DA" w14:textId="77777777" w:rsidR="00165F39" w:rsidRPr="00FC254D" w:rsidRDefault="00165F39" w:rsidP="00B40328">
      <w:pPr>
        <w:rPr>
          <w:rFonts w:cs="Times New Roman"/>
          <w:sz w:val="26"/>
          <w:szCs w:val="26"/>
        </w:rPr>
      </w:pPr>
    </w:p>
    <w:p w14:paraId="1BB1B9D7" w14:textId="09666083" w:rsidR="0014101B" w:rsidRPr="00FC254D" w:rsidRDefault="0014101B" w:rsidP="00B40328">
      <w:pPr>
        <w:rPr>
          <w:rFonts w:cs="Times New Roman"/>
          <w:b/>
          <w:sz w:val="26"/>
          <w:szCs w:val="26"/>
        </w:rPr>
      </w:pPr>
      <w:r w:rsidRPr="00FC254D">
        <w:rPr>
          <w:rFonts w:cs="Times New Roman"/>
          <w:b/>
          <w:sz w:val="26"/>
          <w:szCs w:val="26"/>
        </w:rPr>
        <w:t xml:space="preserve">B. Lütfen </w:t>
      </w:r>
      <w:r w:rsidR="00FC254D" w:rsidRPr="00FC254D">
        <w:rPr>
          <w:rFonts w:cs="Times New Roman"/>
          <w:b/>
          <w:sz w:val="26"/>
          <w:szCs w:val="26"/>
        </w:rPr>
        <w:t>Derne</w:t>
      </w:r>
      <w:r w:rsidR="00FC254D" w:rsidRPr="00FC254D">
        <w:rPr>
          <w:rFonts w:ascii="Calibri" w:hAnsi="Calibri" w:cs="Calibri"/>
          <w:b/>
          <w:sz w:val="26"/>
          <w:szCs w:val="26"/>
        </w:rPr>
        <w:t>ğ</w:t>
      </w:r>
      <w:r w:rsidRPr="00FC254D">
        <w:rPr>
          <w:rFonts w:cs="Times New Roman"/>
          <w:b/>
          <w:sz w:val="26"/>
          <w:szCs w:val="26"/>
        </w:rPr>
        <w:t>imiz ile olan ili</w:t>
      </w:r>
      <w:r w:rsidRPr="00FC254D">
        <w:rPr>
          <w:rFonts w:ascii="Calibri" w:hAnsi="Calibri" w:cs="Calibri"/>
          <w:b/>
          <w:sz w:val="26"/>
          <w:szCs w:val="26"/>
        </w:rPr>
        <w:t>ş</w:t>
      </w:r>
      <w:r w:rsidRPr="00FC254D">
        <w:rPr>
          <w:rFonts w:cs="Times New Roman"/>
          <w:b/>
          <w:sz w:val="26"/>
          <w:szCs w:val="26"/>
        </w:rPr>
        <w:t>kinizi belirtiniz. (M</w:t>
      </w:r>
      <w:r w:rsidRPr="00FC254D">
        <w:rPr>
          <w:rFonts w:cs="Garamond"/>
          <w:b/>
          <w:sz w:val="26"/>
          <w:szCs w:val="26"/>
        </w:rPr>
        <w:t>ü</w:t>
      </w:r>
      <w:r w:rsidRPr="00FC254D">
        <w:rPr>
          <w:rFonts w:ascii="Calibri" w:hAnsi="Calibri" w:cs="Calibri"/>
          <w:b/>
          <w:sz w:val="26"/>
          <w:szCs w:val="26"/>
        </w:rPr>
        <w:t>ş</w:t>
      </w:r>
      <w:r w:rsidRPr="00FC254D">
        <w:rPr>
          <w:rFonts w:cs="Times New Roman"/>
          <w:b/>
          <w:sz w:val="26"/>
          <w:szCs w:val="26"/>
        </w:rPr>
        <w:t>teri, i</w:t>
      </w:r>
      <w:r w:rsidRPr="00FC254D">
        <w:rPr>
          <w:rFonts w:ascii="Calibri" w:hAnsi="Calibri" w:cs="Calibri"/>
          <w:b/>
          <w:sz w:val="26"/>
          <w:szCs w:val="26"/>
        </w:rPr>
        <w:t>ş</w:t>
      </w:r>
      <w:r w:rsidRPr="00FC254D">
        <w:rPr>
          <w:rFonts w:cs="Times New Roman"/>
          <w:b/>
          <w:sz w:val="26"/>
          <w:szCs w:val="26"/>
        </w:rPr>
        <w:t xml:space="preserve"> orta</w:t>
      </w:r>
      <w:r w:rsidRPr="00FC254D">
        <w:rPr>
          <w:rFonts w:ascii="Calibri" w:hAnsi="Calibri" w:cs="Calibri"/>
          <w:b/>
          <w:sz w:val="26"/>
          <w:szCs w:val="26"/>
        </w:rPr>
        <w:t>ğı</w:t>
      </w:r>
      <w:r w:rsidRPr="00FC254D">
        <w:rPr>
          <w:rFonts w:cs="Times New Roman"/>
          <w:b/>
          <w:sz w:val="26"/>
          <w:szCs w:val="26"/>
        </w:rPr>
        <w:t xml:space="preserve">, </w:t>
      </w:r>
      <w:r w:rsidRPr="00FC254D">
        <w:rPr>
          <w:rFonts w:cs="Garamond"/>
          <w:b/>
          <w:sz w:val="26"/>
          <w:szCs w:val="26"/>
        </w:rPr>
        <w:t>ç</w:t>
      </w:r>
      <w:r w:rsidRPr="00FC254D">
        <w:rPr>
          <w:rFonts w:cs="Times New Roman"/>
          <w:b/>
          <w:sz w:val="26"/>
          <w:szCs w:val="26"/>
        </w:rPr>
        <w:t>al</w:t>
      </w:r>
      <w:r w:rsidRPr="00FC254D">
        <w:rPr>
          <w:rFonts w:ascii="Calibri" w:hAnsi="Calibri" w:cs="Calibri"/>
          <w:b/>
          <w:sz w:val="26"/>
          <w:szCs w:val="26"/>
        </w:rPr>
        <w:t>ış</w:t>
      </w:r>
      <w:r w:rsidRPr="00FC254D">
        <w:rPr>
          <w:rFonts w:cs="Times New Roman"/>
          <w:b/>
          <w:sz w:val="26"/>
          <w:szCs w:val="26"/>
        </w:rPr>
        <w:t>an aday</w:t>
      </w:r>
      <w:r w:rsidRPr="00FC254D">
        <w:rPr>
          <w:rFonts w:ascii="Calibri" w:hAnsi="Calibri" w:cs="Calibri"/>
          <w:b/>
          <w:sz w:val="26"/>
          <w:szCs w:val="26"/>
        </w:rPr>
        <w:t>ı</w:t>
      </w:r>
      <w:r w:rsidRPr="00FC254D">
        <w:rPr>
          <w:rFonts w:cs="Times New Roman"/>
          <w:b/>
          <w:sz w:val="26"/>
          <w:szCs w:val="26"/>
        </w:rPr>
        <w:t xml:space="preserve">, eski </w:t>
      </w:r>
      <w:r w:rsidRPr="00FC254D">
        <w:rPr>
          <w:rFonts w:cs="Garamond"/>
          <w:b/>
          <w:sz w:val="26"/>
          <w:szCs w:val="26"/>
        </w:rPr>
        <w:t>ç</w:t>
      </w:r>
      <w:r w:rsidRPr="00FC254D">
        <w:rPr>
          <w:rFonts w:cs="Times New Roman"/>
          <w:b/>
          <w:sz w:val="26"/>
          <w:szCs w:val="26"/>
        </w:rPr>
        <w:t>al</w:t>
      </w:r>
      <w:r w:rsidRPr="00FC254D">
        <w:rPr>
          <w:rFonts w:ascii="Calibri" w:hAnsi="Calibri" w:cs="Calibri"/>
          <w:b/>
          <w:sz w:val="26"/>
          <w:szCs w:val="26"/>
        </w:rPr>
        <w:t>ış</w:t>
      </w:r>
      <w:r w:rsidRPr="00FC254D">
        <w:rPr>
          <w:rFonts w:cs="Times New Roman"/>
          <w:b/>
          <w:sz w:val="26"/>
          <w:szCs w:val="26"/>
        </w:rPr>
        <w:t xml:space="preserve">an, </w:t>
      </w:r>
      <w:r w:rsidRPr="00FC254D">
        <w:rPr>
          <w:rFonts w:cs="Garamond"/>
          <w:b/>
          <w:sz w:val="26"/>
          <w:szCs w:val="26"/>
        </w:rPr>
        <w:t>üçü</w:t>
      </w:r>
      <w:r w:rsidRPr="00FC254D">
        <w:rPr>
          <w:rFonts w:cs="Times New Roman"/>
          <w:b/>
          <w:sz w:val="26"/>
          <w:szCs w:val="26"/>
        </w:rPr>
        <w:t>nc</w:t>
      </w:r>
      <w:r w:rsidRPr="00FC254D">
        <w:rPr>
          <w:rFonts w:cs="Garamond"/>
          <w:b/>
          <w:sz w:val="26"/>
          <w:szCs w:val="26"/>
        </w:rPr>
        <w:t>ü</w:t>
      </w:r>
      <w:r w:rsidRPr="00FC254D">
        <w:rPr>
          <w:rFonts w:cs="Times New Roman"/>
          <w:b/>
          <w:sz w:val="26"/>
          <w:szCs w:val="26"/>
        </w:rPr>
        <w:t xml:space="preserve"> taraf firma </w:t>
      </w:r>
      <w:r w:rsidRPr="00FC254D">
        <w:rPr>
          <w:rFonts w:cs="Garamond"/>
          <w:b/>
          <w:sz w:val="26"/>
          <w:szCs w:val="26"/>
        </w:rPr>
        <w:t>ç</w:t>
      </w:r>
      <w:r w:rsidRPr="00FC254D">
        <w:rPr>
          <w:rFonts w:cs="Times New Roman"/>
          <w:b/>
          <w:sz w:val="26"/>
          <w:szCs w:val="26"/>
        </w:rPr>
        <w:t>al</w:t>
      </w:r>
      <w:r w:rsidRPr="00FC254D">
        <w:rPr>
          <w:rFonts w:ascii="Calibri" w:hAnsi="Calibri" w:cs="Calibri"/>
          <w:b/>
          <w:sz w:val="26"/>
          <w:szCs w:val="26"/>
        </w:rPr>
        <w:t>ış</w:t>
      </w:r>
      <w:r w:rsidRPr="00FC254D">
        <w:rPr>
          <w:rFonts w:cs="Times New Roman"/>
          <w:b/>
          <w:sz w:val="26"/>
          <w:szCs w:val="26"/>
        </w:rPr>
        <w:t>an</w:t>
      </w:r>
      <w:r w:rsidRPr="00FC254D">
        <w:rPr>
          <w:rFonts w:ascii="Calibri" w:hAnsi="Calibri" w:cs="Calibri"/>
          <w:b/>
          <w:sz w:val="26"/>
          <w:szCs w:val="26"/>
        </w:rPr>
        <w:t>ı</w:t>
      </w:r>
      <w:r w:rsidRPr="00FC254D">
        <w:rPr>
          <w:rFonts w:cs="Times New Roman"/>
          <w:b/>
          <w:sz w:val="26"/>
          <w:szCs w:val="26"/>
        </w:rPr>
        <w:t>, hissedar gibi)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5290" w:rsidRPr="00FC254D" w14:paraId="244AB32C" w14:textId="77777777" w:rsidTr="00EC0899">
        <w:tc>
          <w:tcPr>
            <w:tcW w:w="4508" w:type="dxa"/>
          </w:tcPr>
          <w:p w14:paraId="0C331AE4" w14:textId="5809D75F" w:rsidR="00815290" w:rsidRPr="00FC254D" w:rsidRDefault="00815290" w:rsidP="00815290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FC254D">
              <w:rPr>
                <w:rFonts w:ascii="Arial" w:eastAsia="Calibri" w:hAnsi="Arial" w:cs="Arial"/>
                <w:sz w:val="26"/>
                <w:szCs w:val="26"/>
              </w:rPr>
              <w:t>□</w:t>
            </w:r>
            <w:r w:rsidRPr="00FC254D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30130D" w:rsidRPr="00FC254D">
              <w:rPr>
                <w:rFonts w:eastAsia="Calibri" w:cs="Times New Roman"/>
                <w:sz w:val="26"/>
                <w:szCs w:val="26"/>
              </w:rPr>
              <w:t>Mü</w:t>
            </w:r>
            <w:r w:rsidR="0030130D" w:rsidRPr="00FC254D">
              <w:rPr>
                <w:rFonts w:ascii="Calibri" w:eastAsia="Calibri" w:hAnsi="Calibri" w:cs="Calibri"/>
                <w:sz w:val="26"/>
                <w:szCs w:val="26"/>
              </w:rPr>
              <w:t>ş</w:t>
            </w:r>
            <w:r w:rsidR="0030130D" w:rsidRPr="00FC254D">
              <w:rPr>
                <w:rFonts w:eastAsia="Calibri" w:cs="Times New Roman"/>
                <w:sz w:val="26"/>
                <w:szCs w:val="26"/>
              </w:rPr>
              <w:t>teri/Ziyaret</w:t>
            </w:r>
            <w:r w:rsidR="0030130D" w:rsidRPr="00FC254D">
              <w:rPr>
                <w:rFonts w:eastAsia="Calibri" w:cs="Garamond"/>
                <w:sz w:val="26"/>
                <w:szCs w:val="26"/>
              </w:rPr>
              <w:t>ç</w:t>
            </w:r>
            <w:r w:rsidR="0030130D" w:rsidRPr="00FC254D">
              <w:rPr>
                <w:rFonts w:eastAsia="Calibri" w:cs="Times New Roman"/>
                <w:sz w:val="26"/>
                <w:szCs w:val="26"/>
              </w:rPr>
              <w:t>i</w:t>
            </w:r>
          </w:p>
        </w:tc>
        <w:tc>
          <w:tcPr>
            <w:tcW w:w="4508" w:type="dxa"/>
          </w:tcPr>
          <w:p w14:paraId="1F9B4FA2" w14:textId="77777777" w:rsidR="00815290" w:rsidRPr="00FC254D" w:rsidRDefault="00815290" w:rsidP="00815290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FC254D">
              <w:rPr>
                <w:rFonts w:ascii="Arial" w:eastAsia="Calibri" w:hAnsi="Arial" w:cs="Arial"/>
                <w:sz w:val="26"/>
                <w:szCs w:val="26"/>
              </w:rPr>
              <w:t>□</w:t>
            </w:r>
            <w:r w:rsidRPr="00FC254D">
              <w:rPr>
                <w:rFonts w:eastAsia="Calibri" w:cs="Times New Roman"/>
                <w:sz w:val="26"/>
                <w:szCs w:val="26"/>
              </w:rPr>
              <w:t xml:space="preserve"> Mevcut </w:t>
            </w:r>
            <w:r w:rsidRPr="00FC254D">
              <w:rPr>
                <w:rFonts w:eastAsia="Calibri" w:cs="Garamond"/>
                <w:sz w:val="26"/>
                <w:szCs w:val="26"/>
              </w:rPr>
              <w:t>Ç</w:t>
            </w:r>
            <w:r w:rsidRPr="00FC254D">
              <w:rPr>
                <w:rFonts w:eastAsia="Calibri" w:cs="Times New Roman"/>
                <w:sz w:val="26"/>
                <w:szCs w:val="26"/>
              </w:rPr>
              <w:t>al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ış</w:t>
            </w:r>
            <w:r w:rsidRPr="00FC254D">
              <w:rPr>
                <w:rFonts w:eastAsia="Calibri" w:cs="Times New Roman"/>
                <w:sz w:val="26"/>
                <w:szCs w:val="26"/>
              </w:rPr>
              <w:t>an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ı</w:t>
            </w:r>
            <w:r w:rsidRPr="00FC254D">
              <w:rPr>
                <w:rFonts w:eastAsia="Calibri" w:cs="Times New Roman"/>
                <w:sz w:val="26"/>
                <w:szCs w:val="26"/>
              </w:rPr>
              <w:t>m</w:t>
            </w:r>
          </w:p>
        </w:tc>
      </w:tr>
      <w:tr w:rsidR="00815290" w:rsidRPr="00FC254D" w14:paraId="068A3B10" w14:textId="77777777" w:rsidTr="00EC0899">
        <w:tc>
          <w:tcPr>
            <w:tcW w:w="4508" w:type="dxa"/>
          </w:tcPr>
          <w:p w14:paraId="60C87719" w14:textId="541AF83A" w:rsidR="00815290" w:rsidRPr="00FC254D" w:rsidRDefault="00815290" w:rsidP="00815290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FC254D">
              <w:rPr>
                <w:rFonts w:ascii="Arial" w:eastAsia="Calibri" w:hAnsi="Arial" w:cs="Arial"/>
                <w:sz w:val="26"/>
                <w:szCs w:val="26"/>
              </w:rPr>
              <w:t>□</w:t>
            </w:r>
            <w:r w:rsidRPr="00FC254D">
              <w:rPr>
                <w:rFonts w:eastAsia="Calibri" w:cs="Times New Roman"/>
                <w:sz w:val="26"/>
                <w:szCs w:val="26"/>
              </w:rPr>
              <w:t xml:space="preserve"> Tedarik</w:t>
            </w:r>
            <w:r w:rsidRPr="00FC254D">
              <w:rPr>
                <w:rFonts w:eastAsia="Calibri" w:cs="Garamond"/>
                <w:sz w:val="26"/>
                <w:szCs w:val="26"/>
              </w:rPr>
              <w:t>ç</w:t>
            </w:r>
            <w:r w:rsidRPr="00FC254D">
              <w:rPr>
                <w:rFonts w:eastAsia="Calibri" w:cs="Times New Roman"/>
                <w:sz w:val="26"/>
                <w:szCs w:val="26"/>
              </w:rPr>
              <w:t>i</w:t>
            </w:r>
          </w:p>
        </w:tc>
        <w:tc>
          <w:tcPr>
            <w:tcW w:w="4508" w:type="dxa"/>
          </w:tcPr>
          <w:p w14:paraId="058DEB4D" w14:textId="77777777" w:rsidR="00815290" w:rsidRPr="00FC254D" w:rsidRDefault="00815290" w:rsidP="00815290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FC254D">
              <w:rPr>
                <w:rFonts w:ascii="Arial" w:eastAsia="Calibri" w:hAnsi="Arial" w:cs="Arial"/>
                <w:sz w:val="26"/>
                <w:szCs w:val="26"/>
              </w:rPr>
              <w:t>□</w:t>
            </w:r>
            <w:r w:rsidRPr="00FC254D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İş</w:t>
            </w:r>
            <w:r w:rsidRPr="00FC254D">
              <w:rPr>
                <w:rFonts w:eastAsia="Calibri" w:cs="Times New Roman"/>
                <w:sz w:val="26"/>
                <w:szCs w:val="26"/>
              </w:rPr>
              <w:t xml:space="preserve"> Ba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ş</w:t>
            </w:r>
            <w:r w:rsidRPr="00FC254D">
              <w:rPr>
                <w:rFonts w:eastAsia="Calibri" w:cs="Times New Roman"/>
                <w:sz w:val="26"/>
                <w:szCs w:val="26"/>
              </w:rPr>
              <w:t>vurusu/</w:t>
            </w:r>
            <w:r w:rsidRPr="00FC254D">
              <w:rPr>
                <w:rFonts w:eastAsia="Calibri" w:cs="Garamond"/>
                <w:sz w:val="26"/>
                <w:szCs w:val="26"/>
              </w:rPr>
              <w:t>Ö</w:t>
            </w:r>
            <w:r w:rsidRPr="00FC254D">
              <w:rPr>
                <w:rFonts w:eastAsia="Calibri" w:cs="Times New Roman"/>
                <w:sz w:val="26"/>
                <w:szCs w:val="26"/>
              </w:rPr>
              <w:t>zge</w:t>
            </w:r>
            <w:r w:rsidRPr="00FC254D">
              <w:rPr>
                <w:rFonts w:eastAsia="Calibri" w:cs="Garamond"/>
                <w:sz w:val="26"/>
                <w:szCs w:val="26"/>
              </w:rPr>
              <w:t>ç</w:t>
            </w:r>
            <w:r w:rsidRPr="00FC254D">
              <w:rPr>
                <w:rFonts w:eastAsia="Calibri" w:cs="Times New Roman"/>
                <w:sz w:val="26"/>
                <w:szCs w:val="26"/>
              </w:rPr>
              <w:t>mi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ş</w:t>
            </w:r>
            <w:r w:rsidRPr="00FC254D">
              <w:rPr>
                <w:rFonts w:eastAsia="Calibri" w:cs="Times New Roman"/>
                <w:sz w:val="26"/>
                <w:szCs w:val="26"/>
              </w:rPr>
              <w:t xml:space="preserve"> Payla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şı</w:t>
            </w:r>
            <w:r w:rsidRPr="00FC254D">
              <w:rPr>
                <w:rFonts w:eastAsia="Calibri" w:cs="Times New Roman"/>
                <w:sz w:val="26"/>
                <w:szCs w:val="26"/>
              </w:rPr>
              <w:t>m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ı</w:t>
            </w:r>
            <w:r w:rsidRPr="00FC254D">
              <w:rPr>
                <w:rFonts w:eastAsia="Calibri" w:cs="Times New Roman"/>
                <w:sz w:val="26"/>
                <w:szCs w:val="26"/>
              </w:rPr>
              <w:t xml:space="preserve"> Yapt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ı</w:t>
            </w:r>
            <w:r w:rsidRPr="00FC254D">
              <w:rPr>
                <w:rFonts w:eastAsia="Calibri" w:cs="Times New Roman"/>
                <w:sz w:val="26"/>
                <w:szCs w:val="26"/>
              </w:rPr>
              <w:t>m</w:t>
            </w:r>
          </w:p>
          <w:p w14:paraId="3088AE0F" w14:textId="77777777" w:rsidR="00815290" w:rsidRPr="00FC254D" w:rsidRDefault="00815290" w:rsidP="00815290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FC254D">
              <w:rPr>
                <w:rFonts w:eastAsia="Calibri" w:cs="Times New Roman"/>
                <w:sz w:val="26"/>
                <w:szCs w:val="26"/>
              </w:rPr>
              <w:t>Tarih:</w:t>
            </w:r>
          </w:p>
        </w:tc>
      </w:tr>
      <w:tr w:rsidR="00815290" w:rsidRPr="00FC254D" w14:paraId="1DC2B81F" w14:textId="77777777" w:rsidTr="00EC0899">
        <w:tc>
          <w:tcPr>
            <w:tcW w:w="4508" w:type="dxa"/>
          </w:tcPr>
          <w:p w14:paraId="00087E7A" w14:textId="77777777" w:rsidR="00815290" w:rsidRPr="00FC254D" w:rsidRDefault="00815290" w:rsidP="00815290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FC254D">
              <w:rPr>
                <w:rFonts w:ascii="Arial" w:eastAsia="Calibri" w:hAnsi="Arial" w:cs="Arial"/>
                <w:sz w:val="26"/>
                <w:szCs w:val="26"/>
              </w:rPr>
              <w:t>□</w:t>
            </w:r>
            <w:r w:rsidRPr="00FC254D">
              <w:rPr>
                <w:rFonts w:eastAsia="Calibri" w:cs="Times New Roman"/>
                <w:sz w:val="26"/>
                <w:szCs w:val="26"/>
              </w:rPr>
              <w:t xml:space="preserve"> Eski </w:t>
            </w:r>
            <w:r w:rsidRPr="00FC254D">
              <w:rPr>
                <w:rFonts w:eastAsia="Calibri" w:cs="Garamond"/>
                <w:sz w:val="26"/>
                <w:szCs w:val="26"/>
              </w:rPr>
              <w:t>Ç</w:t>
            </w:r>
            <w:r w:rsidRPr="00FC254D">
              <w:rPr>
                <w:rFonts w:eastAsia="Calibri" w:cs="Times New Roman"/>
                <w:sz w:val="26"/>
                <w:szCs w:val="26"/>
              </w:rPr>
              <w:t>al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ış</w:t>
            </w:r>
            <w:r w:rsidRPr="00FC254D">
              <w:rPr>
                <w:rFonts w:eastAsia="Calibri" w:cs="Times New Roman"/>
                <w:sz w:val="26"/>
                <w:szCs w:val="26"/>
              </w:rPr>
              <w:t>an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ı</w:t>
            </w:r>
            <w:r w:rsidRPr="00FC254D">
              <w:rPr>
                <w:rFonts w:eastAsia="Calibri" w:cs="Times New Roman"/>
                <w:sz w:val="26"/>
                <w:szCs w:val="26"/>
              </w:rPr>
              <w:t>m</w:t>
            </w:r>
          </w:p>
          <w:p w14:paraId="60E8C17F" w14:textId="77777777" w:rsidR="00815290" w:rsidRPr="00FC254D" w:rsidRDefault="00815290" w:rsidP="00815290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FC254D">
              <w:rPr>
                <w:rFonts w:eastAsia="Calibri" w:cs="Times New Roman"/>
                <w:sz w:val="26"/>
                <w:szCs w:val="26"/>
              </w:rPr>
              <w:t>Çal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ış</w:t>
            </w:r>
            <w:r w:rsidRPr="00FC254D">
              <w:rPr>
                <w:rFonts w:eastAsia="Calibri" w:cs="Times New Roman"/>
                <w:sz w:val="26"/>
                <w:szCs w:val="26"/>
              </w:rPr>
              <w:t>t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ığı</w:t>
            </w:r>
            <w:r w:rsidRPr="00FC254D">
              <w:rPr>
                <w:rFonts w:eastAsia="Calibri" w:cs="Times New Roman"/>
                <w:sz w:val="26"/>
                <w:szCs w:val="26"/>
              </w:rPr>
              <w:t>m Y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ı</w:t>
            </w:r>
            <w:r w:rsidRPr="00FC254D">
              <w:rPr>
                <w:rFonts w:eastAsia="Calibri" w:cs="Times New Roman"/>
                <w:sz w:val="26"/>
                <w:szCs w:val="26"/>
              </w:rPr>
              <w:t xml:space="preserve">llar: </w:t>
            </w:r>
          </w:p>
        </w:tc>
        <w:tc>
          <w:tcPr>
            <w:tcW w:w="4508" w:type="dxa"/>
            <w:vMerge w:val="restart"/>
          </w:tcPr>
          <w:p w14:paraId="5C54014C" w14:textId="77777777" w:rsidR="00815290" w:rsidRPr="00FC254D" w:rsidRDefault="00815290" w:rsidP="00815290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FC254D">
              <w:rPr>
                <w:rFonts w:ascii="Arial" w:eastAsia="Calibri" w:hAnsi="Arial" w:cs="Arial"/>
                <w:sz w:val="26"/>
                <w:szCs w:val="26"/>
              </w:rPr>
              <w:t>□</w:t>
            </w:r>
            <w:r w:rsidRPr="00FC254D">
              <w:rPr>
                <w:rFonts w:eastAsia="Calibri" w:cs="Times New Roman"/>
                <w:sz w:val="26"/>
                <w:szCs w:val="26"/>
              </w:rPr>
              <w:t xml:space="preserve"> Di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ğ</w:t>
            </w:r>
            <w:r w:rsidRPr="00FC254D">
              <w:rPr>
                <w:rFonts w:eastAsia="Calibri" w:cs="Times New Roman"/>
                <w:sz w:val="26"/>
                <w:szCs w:val="26"/>
              </w:rPr>
              <w:t>er:</w:t>
            </w:r>
          </w:p>
        </w:tc>
      </w:tr>
      <w:tr w:rsidR="00815290" w:rsidRPr="00FC254D" w14:paraId="4905D1B5" w14:textId="77777777" w:rsidTr="0041565C">
        <w:trPr>
          <w:trHeight w:val="1634"/>
        </w:trPr>
        <w:tc>
          <w:tcPr>
            <w:tcW w:w="4508" w:type="dxa"/>
          </w:tcPr>
          <w:p w14:paraId="521E4C3C" w14:textId="77777777" w:rsidR="00815290" w:rsidRPr="00FC254D" w:rsidRDefault="00815290" w:rsidP="00815290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FC254D">
              <w:rPr>
                <w:rFonts w:ascii="Arial" w:eastAsia="Calibri" w:hAnsi="Arial" w:cs="Arial"/>
                <w:sz w:val="26"/>
                <w:szCs w:val="26"/>
              </w:rPr>
              <w:lastRenderedPageBreak/>
              <w:t>□</w:t>
            </w:r>
            <w:r w:rsidRPr="00FC254D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FC254D">
              <w:rPr>
                <w:rFonts w:eastAsia="Calibri" w:cs="Garamond"/>
                <w:sz w:val="26"/>
                <w:szCs w:val="26"/>
              </w:rPr>
              <w:t>Üçü</w:t>
            </w:r>
            <w:r w:rsidRPr="00FC254D">
              <w:rPr>
                <w:rFonts w:eastAsia="Calibri" w:cs="Times New Roman"/>
                <w:sz w:val="26"/>
                <w:szCs w:val="26"/>
              </w:rPr>
              <w:t>nc</w:t>
            </w:r>
            <w:r w:rsidRPr="00FC254D">
              <w:rPr>
                <w:rFonts w:eastAsia="Calibri" w:cs="Garamond"/>
                <w:sz w:val="26"/>
                <w:szCs w:val="26"/>
              </w:rPr>
              <w:t>ü</w:t>
            </w:r>
            <w:r w:rsidRPr="00FC254D">
              <w:rPr>
                <w:rFonts w:eastAsia="Calibri" w:cs="Times New Roman"/>
                <w:sz w:val="26"/>
                <w:szCs w:val="26"/>
              </w:rPr>
              <w:t xml:space="preserve"> Ki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ş</w:t>
            </w:r>
            <w:r w:rsidRPr="00FC254D">
              <w:rPr>
                <w:rFonts w:eastAsia="Calibri" w:cs="Times New Roman"/>
                <w:sz w:val="26"/>
                <w:szCs w:val="26"/>
              </w:rPr>
              <w:t xml:space="preserve">i Firma </w:t>
            </w:r>
            <w:r w:rsidRPr="00FC254D">
              <w:rPr>
                <w:rFonts w:eastAsia="Calibri" w:cs="Garamond"/>
                <w:sz w:val="26"/>
                <w:szCs w:val="26"/>
              </w:rPr>
              <w:t>Ç</w:t>
            </w:r>
            <w:r w:rsidRPr="00FC254D">
              <w:rPr>
                <w:rFonts w:eastAsia="Calibri" w:cs="Times New Roman"/>
                <w:sz w:val="26"/>
                <w:szCs w:val="26"/>
              </w:rPr>
              <w:t>al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ış</w:t>
            </w:r>
            <w:r w:rsidRPr="00FC254D">
              <w:rPr>
                <w:rFonts w:eastAsia="Calibri" w:cs="Times New Roman"/>
                <w:sz w:val="26"/>
                <w:szCs w:val="26"/>
              </w:rPr>
              <w:t>an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ı</w:t>
            </w:r>
            <w:r w:rsidRPr="00FC254D">
              <w:rPr>
                <w:rFonts w:eastAsia="Calibri" w:cs="Times New Roman"/>
                <w:sz w:val="26"/>
                <w:szCs w:val="26"/>
              </w:rPr>
              <w:t>y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ı</w:t>
            </w:r>
            <w:r w:rsidRPr="00FC254D">
              <w:rPr>
                <w:rFonts w:eastAsia="Calibri" w:cs="Times New Roman"/>
                <w:sz w:val="26"/>
                <w:szCs w:val="26"/>
              </w:rPr>
              <w:t>m</w:t>
            </w:r>
          </w:p>
          <w:p w14:paraId="6F5F84DE" w14:textId="77777777" w:rsidR="00815290" w:rsidRPr="00FC254D" w:rsidRDefault="00815290" w:rsidP="00815290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FC254D">
              <w:rPr>
                <w:rFonts w:eastAsia="Calibri" w:cs="Times New Roman"/>
                <w:sz w:val="26"/>
                <w:szCs w:val="26"/>
              </w:rPr>
              <w:t>Lütfen çal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ış</w:t>
            </w:r>
            <w:r w:rsidRPr="00FC254D">
              <w:rPr>
                <w:rFonts w:eastAsia="Calibri" w:cs="Times New Roman"/>
                <w:sz w:val="26"/>
                <w:szCs w:val="26"/>
              </w:rPr>
              <w:t>t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ığı</w:t>
            </w:r>
            <w:r w:rsidRPr="00FC254D">
              <w:rPr>
                <w:rFonts w:eastAsia="Calibri" w:cs="Times New Roman"/>
                <w:sz w:val="26"/>
                <w:szCs w:val="26"/>
              </w:rPr>
              <w:t>n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ı</w:t>
            </w:r>
            <w:r w:rsidRPr="00FC254D">
              <w:rPr>
                <w:rFonts w:eastAsia="Calibri" w:cs="Times New Roman"/>
                <w:sz w:val="26"/>
                <w:szCs w:val="26"/>
              </w:rPr>
              <w:t>z firma ve pozisyon bilgisini belirtiniz</w:t>
            </w:r>
          </w:p>
        </w:tc>
        <w:tc>
          <w:tcPr>
            <w:tcW w:w="4508" w:type="dxa"/>
            <w:vMerge/>
          </w:tcPr>
          <w:p w14:paraId="3E792824" w14:textId="77777777" w:rsidR="00815290" w:rsidRPr="00FC254D" w:rsidRDefault="00815290" w:rsidP="00815290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15290" w:rsidRPr="00FC254D" w14:paraId="194FD377" w14:textId="77777777" w:rsidTr="0041565C">
        <w:trPr>
          <w:trHeight w:val="2234"/>
        </w:trPr>
        <w:tc>
          <w:tcPr>
            <w:tcW w:w="9016" w:type="dxa"/>
            <w:gridSpan w:val="2"/>
          </w:tcPr>
          <w:p w14:paraId="7F4AE46B" w14:textId="77777777" w:rsidR="00815290" w:rsidRPr="00FC254D" w:rsidRDefault="00815290" w:rsidP="00815290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FC254D">
              <w:rPr>
                <w:rFonts w:eastAsia="Calibri" w:cs="Times New Roman"/>
                <w:sz w:val="26"/>
                <w:szCs w:val="26"/>
              </w:rPr>
              <w:t>Kurum içerisinde ileti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ş</w:t>
            </w:r>
            <w:r w:rsidRPr="00FC254D">
              <w:rPr>
                <w:rFonts w:eastAsia="Calibri" w:cs="Times New Roman"/>
                <w:sz w:val="26"/>
                <w:szCs w:val="26"/>
              </w:rPr>
              <w:t>imde oldu</w:t>
            </w:r>
            <w:r w:rsidRPr="00FC254D">
              <w:rPr>
                <w:rFonts w:ascii="Calibri" w:eastAsia="Calibri" w:hAnsi="Calibri" w:cs="Calibri"/>
                <w:sz w:val="26"/>
                <w:szCs w:val="26"/>
              </w:rPr>
              <w:t>ğ</w:t>
            </w:r>
            <w:r w:rsidRPr="00FC254D">
              <w:rPr>
                <w:rFonts w:eastAsia="Calibri" w:cs="Times New Roman"/>
                <w:sz w:val="26"/>
                <w:szCs w:val="26"/>
              </w:rPr>
              <w:t>unuz Birim:</w:t>
            </w:r>
          </w:p>
          <w:p w14:paraId="7729CAA3" w14:textId="77777777" w:rsidR="00815290" w:rsidRPr="00FC254D" w:rsidRDefault="00815290" w:rsidP="00815290">
            <w:pPr>
              <w:spacing w:before="0" w:after="0"/>
              <w:rPr>
                <w:rFonts w:eastAsia="Calibri" w:cs="Times New Roman"/>
                <w:sz w:val="26"/>
                <w:szCs w:val="26"/>
              </w:rPr>
            </w:pPr>
            <w:r w:rsidRPr="00FC254D">
              <w:rPr>
                <w:rFonts w:eastAsia="Calibri" w:cs="Times New Roman"/>
                <w:sz w:val="26"/>
                <w:szCs w:val="26"/>
              </w:rPr>
              <w:t>Konu:</w:t>
            </w:r>
          </w:p>
        </w:tc>
      </w:tr>
    </w:tbl>
    <w:p w14:paraId="1F562FB9" w14:textId="4D851D9E" w:rsidR="0030130D" w:rsidRPr="00FC254D" w:rsidRDefault="0030130D" w:rsidP="006971DA">
      <w:pPr>
        <w:spacing w:before="0" w:after="160" w:line="259" w:lineRule="auto"/>
        <w:jc w:val="left"/>
        <w:rPr>
          <w:rFonts w:eastAsia="Calibri" w:cs="Times New Roman"/>
          <w:b/>
          <w:sz w:val="26"/>
          <w:szCs w:val="26"/>
        </w:rPr>
      </w:pPr>
    </w:p>
    <w:p w14:paraId="06CE0826" w14:textId="291B53CD" w:rsidR="00ED4612" w:rsidRPr="00FC254D" w:rsidRDefault="00ED4612" w:rsidP="006971DA">
      <w:pPr>
        <w:spacing w:before="0" w:after="160" w:line="259" w:lineRule="auto"/>
        <w:jc w:val="left"/>
        <w:rPr>
          <w:rFonts w:eastAsia="Calibri" w:cs="Times New Roman"/>
          <w:b/>
          <w:sz w:val="26"/>
          <w:szCs w:val="26"/>
        </w:rPr>
      </w:pPr>
    </w:p>
    <w:p w14:paraId="186AA994" w14:textId="4EF85EE4" w:rsidR="00ED4612" w:rsidRPr="00FC254D" w:rsidRDefault="00ED4612" w:rsidP="006971DA">
      <w:pPr>
        <w:spacing w:before="0" w:after="160" w:line="259" w:lineRule="auto"/>
        <w:jc w:val="left"/>
        <w:rPr>
          <w:rFonts w:eastAsia="Calibri" w:cs="Times New Roman"/>
          <w:b/>
          <w:sz w:val="26"/>
          <w:szCs w:val="26"/>
        </w:rPr>
      </w:pPr>
    </w:p>
    <w:p w14:paraId="295D3FA6" w14:textId="77777777" w:rsidR="00ED4612" w:rsidRPr="00FC254D" w:rsidRDefault="00ED4612" w:rsidP="006971DA">
      <w:pPr>
        <w:spacing w:before="0" w:after="160" w:line="259" w:lineRule="auto"/>
        <w:jc w:val="left"/>
        <w:rPr>
          <w:rFonts w:eastAsia="Calibri" w:cs="Times New Roman"/>
          <w:b/>
          <w:sz w:val="26"/>
          <w:szCs w:val="26"/>
        </w:rPr>
      </w:pPr>
    </w:p>
    <w:p w14:paraId="42830504" w14:textId="29B1A6BB" w:rsidR="00C214C0" w:rsidRPr="00FC254D" w:rsidRDefault="00C214C0" w:rsidP="006971DA">
      <w:pPr>
        <w:spacing w:before="0" w:after="160" w:line="259" w:lineRule="auto"/>
        <w:jc w:val="left"/>
        <w:rPr>
          <w:rFonts w:cs="Times New Roman"/>
          <w:sz w:val="26"/>
          <w:szCs w:val="26"/>
        </w:rPr>
      </w:pPr>
      <w:r w:rsidRPr="00FC254D">
        <w:rPr>
          <w:rFonts w:eastAsia="Calibri" w:cs="Times New Roman"/>
          <w:b/>
          <w:sz w:val="26"/>
          <w:szCs w:val="26"/>
        </w:rPr>
        <w:t>C. Lütfen KVK Kanunu kapsam</w:t>
      </w:r>
      <w:r w:rsidRPr="00FC254D">
        <w:rPr>
          <w:rFonts w:ascii="Calibri" w:eastAsia="Calibri" w:hAnsi="Calibri" w:cs="Calibri"/>
          <w:b/>
          <w:sz w:val="26"/>
          <w:szCs w:val="26"/>
        </w:rPr>
        <w:t>ı</w:t>
      </w:r>
      <w:r w:rsidRPr="00FC254D">
        <w:rPr>
          <w:rFonts w:eastAsia="Calibri" w:cs="Times New Roman"/>
          <w:b/>
          <w:sz w:val="26"/>
          <w:szCs w:val="26"/>
        </w:rPr>
        <w:t>ndaki talebinizi detayl</w:t>
      </w:r>
      <w:r w:rsidRPr="00FC254D">
        <w:rPr>
          <w:rFonts w:ascii="Calibri" w:eastAsia="Calibri" w:hAnsi="Calibri" w:cs="Calibri"/>
          <w:b/>
          <w:sz w:val="26"/>
          <w:szCs w:val="26"/>
        </w:rPr>
        <w:t>ı</w:t>
      </w:r>
      <w:r w:rsidRPr="00FC254D">
        <w:rPr>
          <w:rFonts w:eastAsia="Calibri" w:cs="Times New Roman"/>
          <w:b/>
          <w:sz w:val="26"/>
          <w:szCs w:val="26"/>
        </w:rPr>
        <w:t xml:space="preserve"> olarak belirtiniz:</w:t>
      </w:r>
    </w:p>
    <w:p w14:paraId="3764500F" w14:textId="77777777" w:rsidR="00C214C0" w:rsidRPr="00FC254D" w:rsidRDefault="00C214C0" w:rsidP="00C214C0">
      <w:pPr>
        <w:spacing w:before="0" w:after="0"/>
        <w:rPr>
          <w:rFonts w:eastAsia="Calibri" w:cs="Times New Roman"/>
          <w:sz w:val="26"/>
          <w:szCs w:val="26"/>
          <w:u w:val="thick"/>
        </w:rPr>
      </w:pPr>
    </w:p>
    <w:p w14:paraId="1E600E9E" w14:textId="77777777" w:rsidR="00B178F7" w:rsidRPr="00FC254D" w:rsidRDefault="00B178F7" w:rsidP="00C214C0">
      <w:pPr>
        <w:spacing w:before="0" w:after="0"/>
        <w:rPr>
          <w:rFonts w:eastAsia="Calibri" w:cs="Times New Roman"/>
          <w:sz w:val="26"/>
          <w:szCs w:val="26"/>
          <w:u w:val="thick"/>
        </w:rPr>
      </w:pPr>
    </w:p>
    <w:p w14:paraId="661D7B98" w14:textId="77777777" w:rsidR="00B178F7" w:rsidRPr="00FC254D" w:rsidRDefault="00B178F7" w:rsidP="00C214C0">
      <w:pPr>
        <w:spacing w:before="0" w:after="0"/>
        <w:rPr>
          <w:rFonts w:eastAsia="Calibri" w:cs="Times New Roman"/>
          <w:sz w:val="26"/>
          <w:szCs w:val="26"/>
          <w:u w:val="thick"/>
        </w:rPr>
      </w:pPr>
    </w:p>
    <w:p w14:paraId="141B58E7" w14:textId="77777777" w:rsidR="00B178F7" w:rsidRPr="00FC254D" w:rsidRDefault="00B178F7" w:rsidP="00C214C0">
      <w:pPr>
        <w:spacing w:before="0" w:after="0"/>
        <w:rPr>
          <w:rFonts w:eastAsia="Calibri" w:cs="Times New Roman"/>
          <w:sz w:val="26"/>
          <w:szCs w:val="26"/>
          <w:u w:val="thick"/>
        </w:rPr>
      </w:pPr>
    </w:p>
    <w:p w14:paraId="782E51DC" w14:textId="77777777" w:rsidR="00B178F7" w:rsidRPr="00FC254D" w:rsidRDefault="00B178F7" w:rsidP="00C214C0">
      <w:pPr>
        <w:spacing w:before="0" w:after="0"/>
        <w:rPr>
          <w:rFonts w:eastAsia="Calibri" w:cs="Times New Roman"/>
          <w:sz w:val="26"/>
          <w:szCs w:val="26"/>
          <w:u w:val="thick"/>
        </w:rPr>
      </w:pPr>
    </w:p>
    <w:p w14:paraId="100B57BF" w14:textId="77777777" w:rsidR="00165F39" w:rsidRPr="00FC254D" w:rsidRDefault="00165F39" w:rsidP="00C214C0">
      <w:pPr>
        <w:spacing w:before="0" w:after="0"/>
        <w:rPr>
          <w:rFonts w:eastAsia="Calibri" w:cs="Times New Roman"/>
          <w:sz w:val="26"/>
          <w:szCs w:val="26"/>
          <w:u w:val="thick"/>
        </w:rPr>
      </w:pPr>
    </w:p>
    <w:p w14:paraId="1E31EC24" w14:textId="77777777" w:rsidR="00C214C0" w:rsidRPr="00FC254D" w:rsidRDefault="00C214C0" w:rsidP="00C214C0">
      <w:pPr>
        <w:spacing w:before="0" w:after="0"/>
        <w:rPr>
          <w:rFonts w:eastAsia="Calibri" w:cs="Times New Roman"/>
          <w:b/>
          <w:sz w:val="26"/>
          <w:szCs w:val="26"/>
          <w:u w:val="thick"/>
        </w:rPr>
      </w:pPr>
    </w:p>
    <w:p w14:paraId="7C3CEBEE" w14:textId="77777777" w:rsidR="00493D83" w:rsidRPr="00FC254D" w:rsidRDefault="00493D83" w:rsidP="00C214C0">
      <w:pPr>
        <w:spacing w:before="0" w:after="0"/>
        <w:rPr>
          <w:rFonts w:eastAsia="Calibri" w:cs="Times New Roman"/>
          <w:sz w:val="26"/>
          <w:szCs w:val="26"/>
          <w:u w:val="thick"/>
        </w:rPr>
      </w:pPr>
    </w:p>
    <w:p w14:paraId="4833F4E8" w14:textId="3492F612" w:rsidR="00C214C0" w:rsidRPr="00FC254D" w:rsidRDefault="00ED4612" w:rsidP="00C214C0">
      <w:pPr>
        <w:spacing w:before="0" w:after="0"/>
        <w:rPr>
          <w:rFonts w:eastAsia="Calibri" w:cs="Times New Roman"/>
          <w:b/>
          <w:sz w:val="26"/>
          <w:szCs w:val="26"/>
        </w:rPr>
      </w:pPr>
      <w:r w:rsidRPr="00FC254D">
        <w:rPr>
          <w:rFonts w:eastAsia="Calibri" w:cs="Times New Roman"/>
          <w:b/>
          <w:sz w:val="26"/>
          <w:szCs w:val="26"/>
        </w:rPr>
        <w:t>D</w:t>
      </w:r>
      <w:r w:rsidR="00C214C0" w:rsidRPr="00FC254D">
        <w:rPr>
          <w:rFonts w:eastAsia="Calibri" w:cs="Times New Roman"/>
          <w:b/>
          <w:sz w:val="26"/>
          <w:szCs w:val="26"/>
        </w:rPr>
        <w:t>. Lütfen ba</w:t>
      </w:r>
      <w:r w:rsidR="00C214C0" w:rsidRPr="00FC254D">
        <w:rPr>
          <w:rFonts w:ascii="Calibri" w:eastAsia="Calibri" w:hAnsi="Calibri" w:cs="Calibri"/>
          <w:b/>
          <w:sz w:val="26"/>
          <w:szCs w:val="26"/>
        </w:rPr>
        <w:t>ş</w:t>
      </w:r>
      <w:r w:rsidR="00C214C0" w:rsidRPr="00FC254D">
        <w:rPr>
          <w:rFonts w:eastAsia="Calibri" w:cs="Times New Roman"/>
          <w:b/>
          <w:sz w:val="26"/>
          <w:szCs w:val="26"/>
        </w:rPr>
        <w:t>vurunuza verece</w:t>
      </w:r>
      <w:r w:rsidR="00C214C0" w:rsidRPr="00FC254D">
        <w:rPr>
          <w:rFonts w:ascii="Calibri" w:eastAsia="Calibri" w:hAnsi="Calibri" w:cs="Calibri"/>
          <w:b/>
          <w:sz w:val="26"/>
          <w:szCs w:val="26"/>
        </w:rPr>
        <w:t>ğ</w:t>
      </w:r>
      <w:r w:rsidR="00C214C0" w:rsidRPr="00FC254D">
        <w:rPr>
          <w:rFonts w:eastAsia="Calibri" w:cs="Times New Roman"/>
          <w:b/>
          <w:sz w:val="26"/>
          <w:szCs w:val="26"/>
        </w:rPr>
        <w:t>imiz yan</w:t>
      </w:r>
      <w:r w:rsidR="00C214C0" w:rsidRPr="00FC254D">
        <w:rPr>
          <w:rFonts w:ascii="Calibri" w:eastAsia="Calibri" w:hAnsi="Calibri" w:cs="Calibri"/>
          <w:b/>
          <w:sz w:val="26"/>
          <w:szCs w:val="26"/>
        </w:rPr>
        <w:t>ı</w:t>
      </w:r>
      <w:r w:rsidR="00C214C0" w:rsidRPr="00FC254D">
        <w:rPr>
          <w:rFonts w:eastAsia="Calibri" w:cs="Times New Roman"/>
          <w:b/>
          <w:sz w:val="26"/>
          <w:szCs w:val="26"/>
        </w:rPr>
        <w:t>t</w:t>
      </w:r>
      <w:r w:rsidR="00C214C0" w:rsidRPr="00FC254D">
        <w:rPr>
          <w:rFonts w:ascii="Calibri" w:eastAsia="Calibri" w:hAnsi="Calibri" w:cs="Calibri"/>
          <w:b/>
          <w:sz w:val="26"/>
          <w:szCs w:val="26"/>
        </w:rPr>
        <w:t>ı</w:t>
      </w:r>
      <w:r w:rsidR="00C214C0" w:rsidRPr="00FC254D">
        <w:rPr>
          <w:rFonts w:eastAsia="Calibri" w:cs="Times New Roman"/>
          <w:b/>
          <w:sz w:val="26"/>
          <w:szCs w:val="26"/>
        </w:rPr>
        <w:t>n taraf</w:t>
      </w:r>
      <w:r w:rsidR="00C214C0" w:rsidRPr="00FC254D">
        <w:rPr>
          <w:rFonts w:ascii="Calibri" w:eastAsia="Calibri" w:hAnsi="Calibri" w:cs="Calibri"/>
          <w:b/>
          <w:sz w:val="26"/>
          <w:szCs w:val="26"/>
        </w:rPr>
        <w:t>ı</w:t>
      </w:r>
      <w:r w:rsidR="00C214C0" w:rsidRPr="00FC254D">
        <w:rPr>
          <w:rFonts w:eastAsia="Calibri" w:cs="Times New Roman"/>
          <w:b/>
          <w:sz w:val="26"/>
          <w:szCs w:val="26"/>
        </w:rPr>
        <w:t>n</w:t>
      </w:r>
      <w:r w:rsidR="00C214C0" w:rsidRPr="00FC254D">
        <w:rPr>
          <w:rFonts w:ascii="Calibri" w:eastAsia="Calibri" w:hAnsi="Calibri" w:cs="Calibri"/>
          <w:b/>
          <w:sz w:val="26"/>
          <w:szCs w:val="26"/>
        </w:rPr>
        <w:t>ı</w:t>
      </w:r>
      <w:r w:rsidR="00C214C0" w:rsidRPr="00FC254D">
        <w:rPr>
          <w:rFonts w:eastAsia="Calibri" w:cs="Times New Roman"/>
          <w:b/>
          <w:sz w:val="26"/>
          <w:szCs w:val="26"/>
        </w:rPr>
        <w:t>za bildirilme y</w:t>
      </w:r>
      <w:r w:rsidR="00C214C0" w:rsidRPr="00FC254D">
        <w:rPr>
          <w:rFonts w:eastAsia="Calibri" w:cs="Garamond"/>
          <w:b/>
          <w:sz w:val="26"/>
          <w:szCs w:val="26"/>
        </w:rPr>
        <w:t>ö</w:t>
      </w:r>
      <w:r w:rsidR="00C214C0" w:rsidRPr="00FC254D">
        <w:rPr>
          <w:rFonts w:eastAsia="Calibri" w:cs="Times New Roman"/>
          <w:b/>
          <w:sz w:val="26"/>
          <w:szCs w:val="26"/>
        </w:rPr>
        <w:t>ntemini se</w:t>
      </w:r>
      <w:r w:rsidR="00C214C0" w:rsidRPr="00FC254D">
        <w:rPr>
          <w:rFonts w:eastAsia="Calibri" w:cs="Garamond"/>
          <w:b/>
          <w:sz w:val="26"/>
          <w:szCs w:val="26"/>
        </w:rPr>
        <w:t>ç</w:t>
      </w:r>
      <w:r w:rsidR="00C214C0" w:rsidRPr="00FC254D">
        <w:rPr>
          <w:rFonts w:eastAsia="Calibri" w:cs="Times New Roman"/>
          <w:b/>
          <w:sz w:val="26"/>
          <w:szCs w:val="26"/>
        </w:rPr>
        <w:t>iniz:</w:t>
      </w:r>
    </w:p>
    <w:p w14:paraId="0C475468" w14:textId="77777777" w:rsidR="00C214C0" w:rsidRPr="00FC254D" w:rsidRDefault="00C214C0" w:rsidP="00C214C0">
      <w:pPr>
        <w:spacing w:before="0" w:after="0"/>
        <w:rPr>
          <w:rFonts w:eastAsia="Calibri" w:cs="Times New Roman"/>
          <w:sz w:val="26"/>
          <w:szCs w:val="26"/>
        </w:rPr>
      </w:pPr>
    </w:p>
    <w:p w14:paraId="277DD161" w14:textId="77777777" w:rsidR="00C214C0" w:rsidRPr="00FC254D" w:rsidRDefault="00C214C0" w:rsidP="00C214C0">
      <w:pPr>
        <w:spacing w:before="0" w:after="0"/>
        <w:rPr>
          <w:rFonts w:eastAsia="Calibri" w:cs="Times New Roman"/>
          <w:sz w:val="26"/>
          <w:szCs w:val="26"/>
        </w:rPr>
      </w:pPr>
      <w:r w:rsidRPr="00FC254D">
        <w:rPr>
          <w:rFonts w:ascii="Arial" w:eastAsia="Calibri" w:hAnsi="Arial" w:cs="Arial"/>
          <w:sz w:val="26"/>
          <w:szCs w:val="26"/>
        </w:rPr>
        <w:t>□</w:t>
      </w:r>
      <w:r w:rsidRPr="00FC254D">
        <w:rPr>
          <w:rFonts w:eastAsia="Calibri" w:cs="Times New Roman"/>
          <w:sz w:val="26"/>
          <w:szCs w:val="26"/>
        </w:rPr>
        <w:t xml:space="preserve"> Adresime g</w:t>
      </w:r>
      <w:r w:rsidRPr="00FC254D">
        <w:rPr>
          <w:rFonts w:eastAsia="Calibri" w:cs="Garamond"/>
          <w:sz w:val="26"/>
          <w:szCs w:val="26"/>
        </w:rPr>
        <w:t>ö</w:t>
      </w:r>
      <w:r w:rsidRPr="00FC254D">
        <w:rPr>
          <w:rFonts w:eastAsia="Calibri" w:cs="Times New Roman"/>
          <w:sz w:val="26"/>
          <w:szCs w:val="26"/>
        </w:rPr>
        <w:t>nderilmesini istiyorum.</w:t>
      </w:r>
    </w:p>
    <w:p w14:paraId="20D6478A" w14:textId="77777777" w:rsidR="00C214C0" w:rsidRPr="00FC254D" w:rsidRDefault="00C214C0" w:rsidP="00C214C0">
      <w:pPr>
        <w:spacing w:before="0" w:after="0"/>
        <w:rPr>
          <w:rFonts w:eastAsia="Calibri" w:cs="Times New Roman"/>
          <w:sz w:val="26"/>
          <w:szCs w:val="26"/>
        </w:rPr>
      </w:pPr>
      <w:r w:rsidRPr="00FC254D">
        <w:rPr>
          <w:rFonts w:ascii="Arial" w:eastAsia="Calibri" w:hAnsi="Arial" w:cs="Arial"/>
          <w:sz w:val="26"/>
          <w:szCs w:val="26"/>
        </w:rPr>
        <w:t>□</w:t>
      </w:r>
      <w:r w:rsidRPr="00FC254D">
        <w:rPr>
          <w:rFonts w:eastAsia="Calibri" w:cs="Times New Roman"/>
          <w:sz w:val="26"/>
          <w:szCs w:val="26"/>
        </w:rPr>
        <w:t xml:space="preserve"> E-posta adresime g</w:t>
      </w:r>
      <w:r w:rsidRPr="00FC254D">
        <w:rPr>
          <w:rFonts w:eastAsia="Calibri" w:cs="Garamond"/>
          <w:sz w:val="26"/>
          <w:szCs w:val="26"/>
        </w:rPr>
        <w:t>ö</w:t>
      </w:r>
      <w:r w:rsidRPr="00FC254D">
        <w:rPr>
          <w:rFonts w:eastAsia="Calibri" w:cs="Times New Roman"/>
          <w:sz w:val="26"/>
          <w:szCs w:val="26"/>
        </w:rPr>
        <w:t>nderilmesini istiyorum.</w:t>
      </w:r>
    </w:p>
    <w:p w14:paraId="57832FAE" w14:textId="77777777" w:rsidR="00C214C0" w:rsidRPr="00FC254D" w:rsidRDefault="00C214C0" w:rsidP="00C214C0">
      <w:pPr>
        <w:spacing w:before="0" w:after="0"/>
        <w:rPr>
          <w:rFonts w:eastAsia="Calibri" w:cs="Times New Roman"/>
          <w:sz w:val="26"/>
          <w:szCs w:val="26"/>
        </w:rPr>
      </w:pPr>
      <w:r w:rsidRPr="00FC254D">
        <w:rPr>
          <w:rFonts w:eastAsia="Calibri" w:cs="Times New Roman"/>
          <w:sz w:val="26"/>
          <w:szCs w:val="26"/>
        </w:rPr>
        <w:t>(E-posta yöntemini seçmeniz hâlinde size daha h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>zl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 xml:space="preserve"> yan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>t verebilece</w:t>
      </w:r>
      <w:r w:rsidRPr="00FC254D">
        <w:rPr>
          <w:rFonts w:ascii="Calibri" w:eastAsia="Calibri" w:hAnsi="Calibri" w:cs="Calibri"/>
          <w:sz w:val="26"/>
          <w:szCs w:val="26"/>
        </w:rPr>
        <w:t>ğ</w:t>
      </w:r>
      <w:r w:rsidRPr="00FC254D">
        <w:rPr>
          <w:rFonts w:eastAsia="Calibri" w:cs="Times New Roman"/>
          <w:sz w:val="26"/>
          <w:szCs w:val="26"/>
        </w:rPr>
        <w:t>iz.)</w:t>
      </w:r>
    </w:p>
    <w:p w14:paraId="5EC9090A" w14:textId="77777777" w:rsidR="00C214C0" w:rsidRPr="00FC254D" w:rsidRDefault="00C214C0" w:rsidP="00C214C0">
      <w:pPr>
        <w:spacing w:before="0" w:after="0"/>
        <w:rPr>
          <w:rFonts w:eastAsia="Calibri" w:cs="Times New Roman"/>
          <w:sz w:val="26"/>
          <w:szCs w:val="26"/>
        </w:rPr>
      </w:pPr>
      <w:r w:rsidRPr="00FC254D">
        <w:rPr>
          <w:rFonts w:ascii="Arial" w:eastAsia="Calibri" w:hAnsi="Arial" w:cs="Arial"/>
          <w:sz w:val="26"/>
          <w:szCs w:val="26"/>
        </w:rPr>
        <w:t>□</w:t>
      </w:r>
      <w:r w:rsidRPr="00FC254D">
        <w:rPr>
          <w:rFonts w:eastAsia="Calibri" w:cs="Times New Roman"/>
          <w:sz w:val="26"/>
          <w:szCs w:val="26"/>
        </w:rPr>
        <w:t xml:space="preserve"> Elden teslim almak istiyorum.</w:t>
      </w:r>
    </w:p>
    <w:p w14:paraId="616CB4E0" w14:textId="77777777" w:rsidR="00C214C0" w:rsidRPr="00FC254D" w:rsidRDefault="00C214C0" w:rsidP="00C214C0">
      <w:pPr>
        <w:spacing w:before="0" w:after="0"/>
        <w:rPr>
          <w:rFonts w:eastAsia="Calibri" w:cs="Times New Roman"/>
          <w:sz w:val="26"/>
          <w:szCs w:val="26"/>
        </w:rPr>
      </w:pPr>
      <w:r w:rsidRPr="00FC254D">
        <w:rPr>
          <w:rFonts w:eastAsia="Calibri" w:cs="Times New Roman"/>
          <w:sz w:val="26"/>
          <w:szCs w:val="26"/>
        </w:rPr>
        <w:t>(Vekâleten teslim al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>nmas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 xml:space="preserve"> durumunda noter tasdikli vek</w:t>
      </w:r>
      <w:r w:rsidRPr="00FC254D">
        <w:rPr>
          <w:rFonts w:eastAsia="Calibri" w:cs="Garamond"/>
          <w:sz w:val="26"/>
          <w:szCs w:val="26"/>
        </w:rPr>
        <w:t>â</w:t>
      </w:r>
      <w:r w:rsidRPr="00FC254D">
        <w:rPr>
          <w:rFonts w:eastAsia="Calibri" w:cs="Times New Roman"/>
          <w:sz w:val="26"/>
          <w:szCs w:val="26"/>
        </w:rPr>
        <w:t>letname veya yetki belgesi olmas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 xml:space="preserve"> gerekmektedir.)</w:t>
      </w:r>
    </w:p>
    <w:p w14:paraId="2263D2F6" w14:textId="77777777" w:rsidR="00C214C0" w:rsidRPr="00FC254D" w:rsidRDefault="00C214C0" w:rsidP="00C214C0">
      <w:pPr>
        <w:spacing w:before="0" w:after="0"/>
        <w:rPr>
          <w:rFonts w:eastAsia="Calibri" w:cs="Times New Roman"/>
          <w:sz w:val="26"/>
          <w:szCs w:val="26"/>
        </w:rPr>
      </w:pPr>
    </w:p>
    <w:p w14:paraId="6AA0FC2F" w14:textId="55932413" w:rsidR="00C214C0" w:rsidRPr="00FC254D" w:rsidRDefault="00C214C0" w:rsidP="00C214C0">
      <w:pPr>
        <w:spacing w:before="0" w:after="0"/>
        <w:rPr>
          <w:rFonts w:eastAsia="Calibri" w:cs="Times New Roman"/>
          <w:sz w:val="26"/>
          <w:szCs w:val="26"/>
        </w:rPr>
      </w:pPr>
      <w:r w:rsidRPr="00FC254D">
        <w:rPr>
          <w:rFonts w:ascii="Calibri" w:eastAsia="Calibri" w:hAnsi="Calibri" w:cs="Calibri"/>
          <w:sz w:val="26"/>
          <w:szCs w:val="26"/>
        </w:rPr>
        <w:lastRenderedPageBreak/>
        <w:t>İş</w:t>
      </w:r>
      <w:r w:rsidRPr="00FC254D">
        <w:rPr>
          <w:rFonts w:eastAsia="Calibri" w:cs="Times New Roman"/>
          <w:sz w:val="26"/>
          <w:szCs w:val="26"/>
        </w:rPr>
        <w:t>bu ba</w:t>
      </w:r>
      <w:r w:rsidRPr="00FC254D">
        <w:rPr>
          <w:rFonts w:ascii="Calibri" w:eastAsia="Calibri" w:hAnsi="Calibri" w:cs="Calibri"/>
          <w:sz w:val="26"/>
          <w:szCs w:val="26"/>
        </w:rPr>
        <w:t>ş</w:t>
      </w:r>
      <w:r w:rsidRPr="00FC254D">
        <w:rPr>
          <w:rFonts w:eastAsia="Calibri" w:cs="Times New Roman"/>
          <w:sz w:val="26"/>
          <w:szCs w:val="26"/>
        </w:rPr>
        <w:t xml:space="preserve">vuru formu, </w:t>
      </w:r>
      <w:r w:rsidR="00FC254D" w:rsidRPr="00FC254D">
        <w:rPr>
          <w:rFonts w:eastAsia="Calibri" w:cs="Times New Roman"/>
          <w:sz w:val="26"/>
          <w:szCs w:val="26"/>
        </w:rPr>
        <w:t xml:space="preserve">GYIAD </w:t>
      </w:r>
      <w:r w:rsidRPr="00FC254D">
        <w:rPr>
          <w:rFonts w:eastAsia="Calibri" w:cs="Times New Roman"/>
          <w:sz w:val="26"/>
          <w:szCs w:val="26"/>
        </w:rPr>
        <w:t>ile olan ili</w:t>
      </w:r>
      <w:r w:rsidRPr="00FC254D">
        <w:rPr>
          <w:rFonts w:ascii="Calibri" w:eastAsia="Calibri" w:hAnsi="Calibri" w:cs="Calibri"/>
          <w:sz w:val="26"/>
          <w:szCs w:val="26"/>
        </w:rPr>
        <w:t>ş</w:t>
      </w:r>
      <w:r w:rsidRPr="00FC254D">
        <w:rPr>
          <w:rFonts w:eastAsia="Calibri" w:cs="Times New Roman"/>
          <w:sz w:val="26"/>
          <w:szCs w:val="26"/>
        </w:rPr>
        <w:t>kinizi tespit ederek, varsa</w:t>
      </w:r>
      <w:r w:rsidR="00B178F7" w:rsidRPr="00FC254D">
        <w:rPr>
          <w:rFonts w:eastAsia="Calibri" w:cs="Times New Roman"/>
          <w:sz w:val="26"/>
          <w:szCs w:val="26"/>
        </w:rPr>
        <w:t xml:space="preserve"> </w:t>
      </w:r>
      <w:r w:rsidR="00FC254D" w:rsidRPr="00FC254D">
        <w:rPr>
          <w:rFonts w:eastAsia="Calibri" w:cs="Times New Roman"/>
          <w:sz w:val="26"/>
          <w:szCs w:val="26"/>
        </w:rPr>
        <w:t>Derne</w:t>
      </w:r>
      <w:r w:rsidR="00FC254D" w:rsidRPr="00FC254D">
        <w:rPr>
          <w:rFonts w:ascii="Calibri" w:eastAsia="Calibri" w:hAnsi="Calibri" w:cs="Calibri"/>
          <w:sz w:val="26"/>
          <w:szCs w:val="26"/>
        </w:rPr>
        <w:t>ğ</w:t>
      </w:r>
      <w:r w:rsidR="00B178F7" w:rsidRPr="00FC254D">
        <w:rPr>
          <w:rFonts w:eastAsia="Calibri" w:cs="Times New Roman"/>
          <w:sz w:val="26"/>
          <w:szCs w:val="26"/>
        </w:rPr>
        <w:t xml:space="preserve">imiz </w:t>
      </w:r>
      <w:r w:rsidRPr="00FC254D">
        <w:rPr>
          <w:rFonts w:eastAsia="Calibri" w:cs="Times New Roman"/>
          <w:sz w:val="26"/>
          <w:szCs w:val="26"/>
        </w:rPr>
        <w:t>taraf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>ndan i</w:t>
      </w:r>
      <w:r w:rsidRPr="00FC254D">
        <w:rPr>
          <w:rFonts w:ascii="Calibri" w:eastAsia="Calibri" w:hAnsi="Calibri" w:cs="Calibri"/>
          <w:sz w:val="26"/>
          <w:szCs w:val="26"/>
        </w:rPr>
        <w:t>ş</w:t>
      </w:r>
      <w:r w:rsidRPr="00FC254D">
        <w:rPr>
          <w:rFonts w:eastAsia="Calibri" w:cs="Times New Roman"/>
          <w:sz w:val="26"/>
          <w:szCs w:val="26"/>
        </w:rPr>
        <w:t>lenen ki</w:t>
      </w:r>
      <w:r w:rsidRPr="00FC254D">
        <w:rPr>
          <w:rFonts w:ascii="Calibri" w:eastAsia="Calibri" w:hAnsi="Calibri" w:cs="Calibri"/>
          <w:sz w:val="26"/>
          <w:szCs w:val="26"/>
        </w:rPr>
        <w:t>ş</w:t>
      </w:r>
      <w:r w:rsidRPr="00FC254D">
        <w:rPr>
          <w:rFonts w:eastAsia="Calibri" w:cs="Times New Roman"/>
          <w:sz w:val="26"/>
          <w:szCs w:val="26"/>
        </w:rPr>
        <w:t>isel verilerinizi eksiksiz olarak belirleyerek, ilgili ba</w:t>
      </w:r>
      <w:r w:rsidRPr="00FC254D">
        <w:rPr>
          <w:rFonts w:ascii="Calibri" w:eastAsia="Calibri" w:hAnsi="Calibri" w:cs="Calibri"/>
          <w:sz w:val="26"/>
          <w:szCs w:val="26"/>
        </w:rPr>
        <w:t>ş</w:t>
      </w:r>
      <w:r w:rsidRPr="00FC254D">
        <w:rPr>
          <w:rFonts w:eastAsia="Calibri" w:cs="Times New Roman"/>
          <w:sz w:val="26"/>
          <w:szCs w:val="26"/>
        </w:rPr>
        <w:t>vurunuza do</w:t>
      </w:r>
      <w:r w:rsidRPr="00FC254D">
        <w:rPr>
          <w:rFonts w:ascii="Calibri" w:eastAsia="Calibri" w:hAnsi="Calibri" w:cs="Calibri"/>
          <w:sz w:val="26"/>
          <w:szCs w:val="26"/>
        </w:rPr>
        <w:t>ğ</w:t>
      </w:r>
      <w:r w:rsidRPr="00FC254D">
        <w:rPr>
          <w:rFonts w:eastAsia="Calibri" w:cs="Times New Roman"/>
          <w:sz w:val="26"/>
          <w:szCs w:val="26"/>
        </w:rPr>
        <w:t>ru ve kanuni s</w:t>
      </w:r>
      <w:r w:rsidRPr="00FC254D">
        <w:rPr>
          <w:rFonts w:eastAsia="Calibri" w:cs="Garamond"/>
          <w:sz w:val="26"/>
          <w:szCs w:val="26"/>
        </w:rPr>
        <w:t>ü</w:t>
      </w:r>
      <w:r w:rsidRPr="00FC254D">
        <w:rPr>
          <w:rFonts w:eastAsia="Calibri" w:cs="Times New Roman"/>
          <w:sz w:val="26"/>
          <w:szCs w:val="26"/>
        </w:rPr>
        <w:t>resinde cevap verilebilmesi i</w:t>
      </w:r>
      <w:r w:rsidRPr="00FC254D">
        <w:rPr>
          <w:rFonts w:eastAsia="Calibri" w:cs="Garamond"/>
          <w:sz w:val="26"/>
          <w:szCs w:val="26"/>
        </w:rPr>
        <w:t>ç</w:t>
      </w:r>
      <w:r w:rsidRPr="00FC254D">
        <w:rPr>
          <w:rFonts w:eastAsia="Calibri" w:cs="Times New Roman"/>
          <w:sz w:val="26"/>
          <w:szCs w:val="26"/>
        </w:rPr>
        <w:t>in tanzim edilmi</w:t>
      </w:r>
      <w:r w:rsidRPr="00FC254D">
        <w:rPr>
          <w:rFonts w:ascii="Calibri" w:eastAsia="Calibri" w:hAnsi="Calibri" w:cs="Calibri"/>
          <w:sz w:val="26"/>
          <w:szCs w:val="26"/>
        </w:rPr>
        <w:t>ş</w:t>
      </w:r>
      <w:r w:rsidRPr="00FC254D">
        <w:rPr>
          <w:rFonts w:eastAsia="Calibri" w:cs="Times New Roman"/>
          <w:sz w:val="26"/>
          <w:szCs w:val="26"/>
        </w:rPr>
        <w:t>tir. Hukuka ayk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>r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 xml:space="preserve"> ve haks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 xml:space="preserve">z bir </w:t>
      </w:r>
      <w:r w:rsidRPr="00FC254D">
        <w:rPr>
          <w:rFonts w:ascii="Calibri" w:eastAsia="Calibri" w:hAnsi="Calibri" w:cs="Calibri"/>
          <w:sz w:val="26"/>
          <w:szCs w:val="26"/>
        </w:rPr>
        <w:t>ş</w:t>
      </w:r>
      <w:r w:rsidRPr="00FC254D">
        <w:rPr>
          <w:rFonts w:eastAsia="Calibri" w:cs="Times New Roman"/>
          <w:sz w:val="26"/>
          <w:szCs w:val="26"/>
        </w:rPr>
        <w:t>ekilde veri payla</w:t>
      </w:r>
      <w:r w:rsidRPr="00FC254D">
        <w:rPr>
          <w:rFonts w:ascii="Calibri" w:eastAsia="Calibri" w:hAnsi="Calibri" w:cs="Calibri"/>
          <w:sz w:val="26"/>
          <w:szCs w:val="26"/>
        </w:rPr>
        <w:t>şı</w:t>
      </w:r>
      <w:r w:rsidRPr="00FC254D">
        <w:rPr>
          <w:rFonts w:eastAsia="Calibri" w:cs="Times New Roman"/>
          <w:sz w:val="26"/>
          <w:szCs w:val="26"/>
        </w:rPr>
        <w:t>m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 xml:space="preserve">ndan kaynaklanabilecek hukuki risklerin bertaraf edilmesi ve </w:t>
      </w:r>
      <w:r w:rsidRPr="00FC254D">
        <w:rPr>
          <w:rFonts w:eastAsia="Calibri" w:cs="Garamond"/>
          <w:sz w:val="26"/>
          <w:szCs w:val="26"/>
        </w:rPr>
        <w:t>ö</w:t>
      </w:r>
      <w:r w:rsidRPr="00FC254D">
        <w:rPr>
          <w:rFonts w:eastAsia="Calibri" w:cs="Times New Roman"/>
          <w:sz w:val="26"/>
          <w:szCs w:val="26"/>
        </w:rPr>
        <w:t>zellikle ki</w:t>
      </w:r>
      <w:r w:rsidRPr="00FC254D">
        <w:rPr>
          <w:rFonts w:ascii="Calibri" w:eastAsia="Calibri" w:hAnsi="Calibri" w:cs="Calibri"/>
          <w:sz w:val="26"/>
          <w:szCs w:val="26"/>
        </w:rPr>
        <w:t>ş</w:t>
      </w:r>
      <w:r w:rsidRPr="00FC254D">
        <w:rPr>
          <w:rFonts w:eastAsia="Calibri" w:cs="Times New Roman"/>
          <w:sz w:val="26"/>
          <w:szCs w:val="26"/>
        </w:rPr>
        <w:t>isel verilerinizin g</w:t>
      </w:r>
      <w:r w:rsidRPr="00FC254D">
        <w:rPr>
          <w:rFonts w:eastAsia="Calibri" w:cs="Garamond"/>
          <w:sz w:val="26"/>
          <w:szCs w:val="26"/>
        </w:rPr>
        <w:t>ü</w:t>
      </w:r>
      <w:r w:rsidRPr="00FC254D">
        <w:rPr>
          <w:rFonts w:eastAsia="Calibri" w:cs="Times New Roman"/>
          <w:sz w:val="26"/>
          <w:szCs w:val="26"/>
        </w:rPr>
        <w:t>venli</w:t>
      </w:r>
      <w:r w:rsidRPr="00FC254D">
        <w:rPr>
          <w:rFonts w:ascii="Calibri" w:eastAsia="Calibri" w:hAnsi="Calibri" w:cs="Calibri"/>
          <w:sz w:val="26"/>
          <w:szCs w:val="26"/>
        </w:rPr>
        <w:t>ğ</w:t>
      </w:r>
      <w:r w:rsidRPr="00FC254D">
        <w:rPr>
          <w:rFonts w:eastAsia="Calibri" w:cs="Times New Roman"/>
          <w:sz w:val="26"/>
          <w:szCs w:val="26"/>
        </w:rPr>
        <w:t>inin sa</w:t>
      </w:r>
      <w:r w:rsidRPr="00FC254D">
        <w:rPr>
          <w:rFonts w:ascii="Calibri" w:eastAsia="Calibri" w:hAnsi="Calibri" w:cs="Calibri"/>
          <w:sz w:val="26"/>
          <w:szCs w:val="26"/>
        </w:rPr>
        <w:t>ğ</w:t>
      </w:r>
      <w:r w:rsidRPr="00FC254D">
        <w:rPr>
          <w:rFonts w:eastAsia="Calibri" w:cs="Times New Roman"/>
          <w:sz w:val="26"/>
          <w:szCs w:val="26"/>
        </w:rPr>
        <w:t>lanmas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 xml:space="preserve"> amac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>yla, kimlik ve yetki tespiti i</w:t>
      </w:r>
      <w:r w:rsidRPr="00FC254D">
        <w:rPr>
          <w:rFonts w:eastAsia="Calibri" w:cs="Garamond"/>
          <w:sz w:val="26"/>
          <w:szCs w:val="26"/>
        </w:rPr>
        <w:t>ç</w:t>
      </w:r>
      <w:r w:rsidRPr="00FC254D">
        <w:rPr>
          <w:rFonts w:eastAsia="Calibri" w:cs="Times New Roman"/>
          <w:sz w:val="26"/>
          <w:szCs w:val="26"/>
        </w:rPr>
        <w:t xml:space="preserve">in </w:t>
      </w:r>
      <w:r w:rsidR="00FC254D" w:rsidRPr="00FC254D">
        <w:rPr>
          <w:rFonts w:eastAsia="Calibri" w:cs="Times New Roman"/>
          <w:sz w:val="26"/>
          <w:szCs w:val="26"/>
        </w:rPr>
        <w:t>Derne</w:t>
      </w:r>
      <w:r w:rsidR="00FC254D" w:rsidRPr="00FC254D">
        <w:rPr>
          <w:rFonts w:ascii="Calibri" w:eastAsia="Calibri" w:hAnsi="Calibri" w:cs="Calibri"/>
          <w:sz w:val="26"/>
          <w:szCs w:val="26"/>
        </w:rPr>
        <w:t>ğ</w:t>
      </w:r>
      <w:r w:rsidR="00B178F7" w:rsidRPr="00FC254D">
        <w:rPr>
          <w:rFonts w:eastAsia="Calibri" w:cs="Times New Roman"/>
          <w:sz w:val="26"/>
          <w:szCs w:val="26"/>
        </w:rPr>
        <w:t>imiz</w:t>
      </w:r>
      <w:r w:rsidRPr="00FC254D">
        <w:rPr>
          <w:rFonts w:eastAsia="Calibri" w:cs="Times New Roman"/>
          <w:sz w:val="26"/>
          <w:szCs w:val="26"/>
        </w:rPr>
        <w:t xml:space="preserve"> ek evrak ve malumat (Nüfus cüzdan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 xml:space="preserve"> veya sürücü belgesi sureti vb.) talep etme hakk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>n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 xml:space="preserve"> sakl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 xml:space="preserve"> tutar. Form kapsam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>nda iletmekte oldu</w:t>
      </w:r>
      <w:r w:rsidRPr="00FC254D">
        <w:rPr>
          <w:rFonts w:ascii="Calibri" w:eastAsia="Calibri" w:hAnsi="Calibri" w:cs="Calibri"/>
          <w:sz w:val="26"/>
          <w:szCs w:val="26"/>
        </w:rPr>
        <w:t>ğ</w:t>
      </w:r>
      <w:r w:rsidRPr="00FC254D">
        <w:rPr>
          <w:rFonts w:eastAsia="Calibri" w:cs="Times New Roman"/>
          <w:sz w:val="26"/>
          <w:szCs w:val="26"/>
        </w:rPr>
        <w:t>unuz taleplerinize ili</w:t>
      </w:r>
      <w:r w:rsidRPr="00FC254D">
        <w:rPr>
          <w:rFonts w:ascii="Calibri" w:eastAsia="Calibri" w:hAnsi="Calibri" w:cs="Calibri"/>
          <w:sz w:val="26"/>
          <w:szCs w:val="26"/>
        </w:rPr>
        <w:t>ş</w:t>
      </w:r>
      <w:r w:rsidRPr="00FC254D">
        <w:rPr>
          <w:rFonts w:eastAsia="Calibri" w:cs="Times New Roman"/>
          <w:sz w:val="26"/>
          <w:szCs w:val="26"/>
        </w:rPr>
        <w:t>kin bilgilerin do</w:t>
      </w:r>
      <w:r w:rsidRPr="00FC254D">
        <w:rPr>
          <w:rFonts w:ascii="Calibri" w:eastAsia="Calibri" w:hAnsi="Calibri" w:cs="Calibri"/>
          <w:sz w:val="26"/>
          <w:szCs w:val="26"/>
        </w:rPr>
        <w:t>ğ</w:t>
      </w:r>
      <w:r w:rsidRPr="00FC254D">
        <w:rPr>
          <w:rFonts w:eastAsia="Calibri" w:cs="Times New Roman"/>
          <w:sz w:val="26"/>
          <w:szCs w:val="26"/>
        </w:rPr>
        <w:t>ru ve g</w:t>
      </w:r>
      <w:r w:rsidRPr="00FC254D">
        <w:rPr>
          <w:rFonts w:eastAsia="Calibri" w:cs="Garamond"/>
          <w:sz w:val="26"/>
          <w:szCs w:val="26"/>
        </w:rPr>
        <w:t>ü</w:t>
      </w:r>
      <w:r w:rsidRPr="00FC254D">
        <w:rPr>
          <w:rFonts w:eastAsia="Calibri" w:cs="Times New Roman"/>
          <w:sz w:val="26"/>
          <w:szCs w:val="26"/>
        </w:rPr>
        <w:t>ncel olmamas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 xml:space="preserve"> ya da yetkisiz bir ba</w:t>
      </w:r>
      <w:r w:rsidRPr="00FC254D">
        <w:rPr>
          <w:rFonts w:ascii="Calibri" w:eastAsia="Calibri" w:hAnsi="Calibri" w:cs="Calibri"/>
          <w:sz w:val="26"/>
          <w:szCs w:val="26"/>
        </w:rPr>
        <w:t>ş</w:t>
      </w:r>
      <w:r w:rsidRPr="00FC254D">
        <w:rPr>
          <w:rFonts w:eastAsia="Calibri" w:cs="Times New Roman"/>
          <w:sz w:val="26"/>
          <w:szCs w:val="26"/>
        </w:rPr>
        <w:t>vuru yap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>lmas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 xml:space="preserve"> halinde </w:t>
      </w:r>
      <w:r w:rsidR="00FC254D" w:rsidRPr="00FC254D">
        <w:rPr>
          <w:rFonts w:eastAsia="Calibri" w:cs="Times New Roman"/>
          <w:sz w:val="26"/>
          <w:szCs w:val="26"/>
        </w:rPr>
        <w:t>Derne</w:t>
      </w:r>
      <w:r w:rsidR="00FC254D" w:rsidRPr="00FC254D">
        <w:rPr>
          <w:rFonts w:ascii="Calibri" w:eastAsia="Calibri" w:hAnsi="Calibri" w:cs="Calibri"/>
          <w:sz w:val="26"/>
          <w:szCs w:val="26"/>
        </w:rPr>
        <w:t>ğ</w:t>
      </w:r>
      <w:r w:rsidR="00B178F7" w:rsidRPr="00FC254D">
        <w:rPr>
          <w:rFonts w:eastAsia="Calibri" w:cs="Times New Roman"/>
          <w:sz w:val="26"/>
          <w:szCs w:val="26"/>
        </w:rPr>
        <w:t>imiz</w:t>
      </w:r>
      <w:r w:rsidRPr="00FC254D">
        <w:rPr>
          <w:rFonts w:eastAsia="Calibri" w:cs="Times New Roman"/>
          <w:sz w:val="26"/>
          <w:szCs w:val="26"/>
        </w:rPr>
        <w:t>, söz konusu yanl</w:t>
      </w:r>
      <w:r w:rsidRPr="00FC254D">
        <w:rPr>
          <w:rFonts w:ascii="Calibri" w:eastAsia="Calibri" w:hAnsi="Calibri" w:cs="Calibri"/>
          <w:sz w:val="26"/>
          <w:szCs w:val="26"/>
        </w:rPr>
        <w:t>ış</w:t>
      </w:r>
      <w:r w:rsidRPr="00FC254D">
        <w:rPr>
          <w:rFonts w:eastAsia="Calibri" w:cs="Times New Roman"/>
          <w:sz w:val="26"/>
          <w:szCs w:val="26"/>
        </w:rPr>
        <w:t xml:space="preserve"> bilgi ya da yetkisiz ba</w:t>
      </w:r>
      <w:r w:rsidRPr="00FC254D">
        <w:rPr>
          <w:rFonts w:ascii="Calibri" w:eastAsia="Calibri" w:hAnsi="Calibri" w:cs="Calibri"/>
          <w:sz w:val="26"/>
          <w:szCs w:val="26"/>
        </w:rPr>
        <w:t>ş</w:t>
      </w:r>
      <w:r w:rsidRPr="00FC254D">
        <w:rPr>
          <w:rFonts w:eastAsia="Calibri" w:cs="Times New Roman"/>
          <w:sz w:val="26"/>
          <w:szCs w:val="26"/>
        </w:rPr>
        <w:t>vuru kaynakl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 xml:space="preserve"> taleplerden dolay</w:t>
      </w:r>
      <w:r w:rsidRPr="00FC254D">
        <w:rPr>
          <w:rFonts w:ascii="Calibri" w:eastAsia="Calibri" w:hAnsi="Calibri" w:cs="Calibri"/>
          <w:sz w:val="26"/>
          <w:szCs w:val="26"/>
        </w:rPr>
        <w:t>ı</w:t>
      </w:r>
      <w:r w:rsidRPr="00FC254D">
        <w:rPr>
          <w:rFonts w:eastAsia="Calibri" w:cs="Times New Roman"/>
          <w:sz w:val="26"/>
          <w:szCs w:val="26"/>
        </w:rPr>
        <w:t xml:space="preserve"> mesuliyet kabul etmemektedir.</w:t>
      </w:r>
    </w:p>
    <w:p w14:paraId="3CF78897" w14:textId="77777777" w:rsidR="00C214C0" w:rsidRPr="00FC254D" w:rsidRDefault="00C214C0" w:rsidP="00C214C0">
      <w:pPr>
        <w:spacing w:before="0" w:after="0"/>
        <w:rPr>
          <w:rFonts w:eastAsia="Calibri" w:cs="Times New Roman"/>
          <w:sz w:val="26"/>
          <w:szCs w:val="26"/>
        </w:rPr>
      </w:pPr>
    </w:p>
    <w:p w14:paraId="7F3FE9CF" w14:textId="77777777" w:rsidR="00C214C0" w:rsidRPr="00FC254D" w:rsidRDefault="00C214C0" w:rsidP="00C214C0">
      <w:pPr>
        <w:spacing w:before="0" w:after="0"/>
        <w:rPr>
          <w:rFonts w:eastAsia="Calibri" w:cs="Times New Roman"/>
          <w:b/>
          <w:sz w:val="26"/>
          <w:szCs w:val="26"/>
        </w:rPr>
      </w:pPr>
      <w:r w:rsidRPr="00FC254D">
        <w:rPr>
          <w:rFonts w:eastAsia="Calibri" w:cs="Times New Roman"/>
          <w:b/>
          <w:sz w:val="26"/>
          <w:szCs w:val="26"/>
        </w:rPr>
        <w:t>Ba</w:t>
      </w:r>
      <w:r w:rsidRPr="00FC254D">
        <w:rPr>
          <w:rFonts w:ascii="Calibri" w:eastAsia="Calibri" w:hAnsi="Calibri" w:cs="Calibri"/>
          <w:b/>
          <w:sz w:val="26"/>
          <w:szCs w:val="26"/>
        </w:rPr>
        <w:t>ş</w:t>
      </w:r>
      <w:r w:rsidRPr="00FC254D">
        <w:rPr>
          <w:rFonts w:eastAsia="Calibri" w:cs="Times New Roman"/>
          <w:b/>
          <w:sz w:val="26"/>
          <w:szCs w:val="26"/>
        </w:rPr>
        <w:t>vuru Sahibi (Ki</w:t>
      </w:r>
      <w:r w:rsidRPr="00FC254D">
        <w:rPr>
          <w:rFonts w:ascii="Calibri" w:eastAsia="Calibri" w:hAnsi="Calibri" w:cs="Calibri"/>
          <w:b/>
          <w:sz w:val="26"/>
          <w:szCs w:val="26"/>
        </w:rPr>
        <w:t>ş</w:t>
      </w:r>
      <w:r w:rsidRPr="00FC254D">
        <w:rPr>
          <w:rFonts w:eastAsia="Calibri" w:cs="Times New Roman"/>
          <w:b/>
          <w:sz w:val="26"/>
          <w:szCs w:val="26"/>
        </w:rPr>
        <w:t>isel Veri Sahibi)</w:t>
      </w:r>
    </w:p>
    <w:p w14:paraId="51F9AC0D" w14:textId="77777777" w:rsidR="00C214C0" w:rsidRPr="00FC254D" w:rsidRDefault="00C214C0" w:rsidP="00C214C0">
      <w:pPr>
        <w:spacing w:before="0" w:after="0"/>
        <w:rPr>
          <w:rFonts w:eastAsia="Calibri" w:cs="Times New Roman"/>
          <w:b/>
          <w:sz w:val="26"/>
          <w:szCs w:val="26"/>
        </w:rPr>
      </w:pPr>
      <w:r w:rsidRPr="00FC254D">
        <w:rPr>
          <w:rFonts w:eastAsia="Calibri" w:cs="Times New Roman"/>
          <w:b/>
          <w:sz w:val="26"/>
          <w:szCs w:val="26"/>
        </w:rPr>
        <w:t>Ad</w:t>
      </w:r>
      <w:r w:rsidRPr="00FC254D">
        <w:rPr>
          <w:rFonts w:ascii="Calibri" w:eastAsia="Calibri" w:hAnsi="Calibri" w:cs="Calibri"/>
          <w:b/>
          <w:sz w:val="26"/>
          <w:szCs w:val="26"/>
        </w:rPr>
        <w:t>ı</w:t>
      </w:r>
      <w:r w:rsidRPr="00FC254D">
        <w:rPr>
          <w:rFonts w:eastAsia="Calibri" w:cs="Times New Roman"/>
          <w:b/>
          <w:sz w:val="26"/>
          <w:szCs w:val="26"/>
        </w:rPr>
        <w:t xml:space="preserve"> Soyad</w:t>
      </w:r>
      <w:r w:rsidRPr="00FC254D">
        <w:rPr>
          <w:rFonts w:ascii="Calibri" w:eastAsia="Calibri" w:hAnsi="Calibri" w:cs="Calibri"/>
          <w:b/>
          <w:sz w:val="26"/>
          <w:szCs w:val="26"/>
        </w:rPr>
        <w:t>ı</w:t>
      </w:r>
      <w:r w:rsidRPr="00FC254D">
        <w:rPr>
          <w:rFonts w:eastAsia="Calibri" w:cs="Times New Roman"/>
          <w:b/>
          <w:sz w:val="26"/>
          <w:szCs w:val="26"/>
        </w:rPr>
        <w:t>:</w:t>
      </w:r>
    </w:p>
    <w:p w14:paraId="724A4051" w14:textId="77777777" w:rsidR="00C214C0" w:rsidRPr="00FC254D" w:rsidRDefault="00C214C0" w:rsidP="00C214C0">
      <w:pPr>
        <w:spacing w:before="0" w:after="0"/>
        <w:rPr>
          <w:rFonts w:eastAsia="Calibri" w:cs="Times New Roman"/>
          <w:b/>
          <w:sz w:val="26"/>
          <w:szCs w:val="26"/>
        </w:rPr>
      </w:pPr>
      <w:r w:rsidRPr="00FC254D">
        <w:rPr>
          <w:rFonts w:eastAsia="Calibri" w:cs="Times New Roman"/>
          <w:b/>
          <w:sz w:val="26"/>
          <w:szCs w:val="26"/>
        </w:rPr>
        <w:t>Ba</w:t>
      </w:r>
      <w:r w:rsidRPr="00FC254D">
        <w:rPr>
          <w:rFonts w:ascii="Calibri" w:eastAsia="Calibri" w:hAnsi="Calibri" w:cs="Calibri"/>
          <w:b/>
          <w:sz w:val="26"/>
          <w:szCs w:val="26"/>
        </w:rPr>
        <w:t>ş</w:t>
      </w:r>
      <w:r w:rsidRPr="00FC254D">
        <w:rPr>
          <w:rFonts w:eastAsia="Calibri" w:cs="Times New Roman"/>
          <w:b/>
          <w:sz w:val="26"/>
          <w:szCs w:val="26"/>
        </w:rPr>
        <w:t>vuru Tarihi:</w:t>
      </w:r>
    </w:p>
    <w:p w14:paraId="25925C36" w14:textId="77777777" w:rsidR="00374B9B" w:rsidRPr="00FC254D" w:rsidRDefault="00C214C0" w:rsidP="00B178F7">
      <w:pPr>
        <w:spacing w:before="0" w:after="0"/>
        <w:rPr>
          <w:rFonts w:cs="Times New Roman"/>
          <w:sz w:val="26"/>
          <w:szCs w:val="26"/>
        </w:rPr>
      </w:pPr>
      <w:r w:rsidRPr="00FC254D">
        <w:rPr>
          <w:rFonts w:ascii="Calibri" w:eastAsia="Calibri" w:hAnsi="Calibri" w:cs="Calibri"/>
          <w:b/>
          <w:sz w:val="26"/>
          <w:szCs w:val="26"/>
        </w:rPr>
        <w:t>İ</w:t>
      </w:r>
      <w:r w:rsidRPr="00FC254D">
        <w:rPr>
          <w:rFonts w:eastAsia="Calibri" w:cs="Times New Roman"/>
          <w:b/>
          <w:sz w:val="26"/>
          <w:szCs w:val="26"/>
        </w:rPr>
        <w:t>mza:</w:t>
      </w:r>
    </w:p>
    <w:sectPr w:rsidR="00374B9B" w:rsidRPr="00FC254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DEE29" w14:textId="77777777" w:rsidR="00821717" w:rsidRDefault="00821717" w:rsidP="00D24A3C">
      <w:pPr>
        <w:spacing w:before="0" w:after="0" w:line="240" w:lineRule="auto"/>
      </w:pPr>
      <w:r>
        <w:separator/>
      </w:r>
    </w:p>
  </w:endnote>
  <w:endnote w:type="continuationSeparator" w:id="0">
    <w:p w14:paraId="66CDD425" w14:textId="77777777" w:rsidR="00821717" w:rsidRDefault="00821717" w:rsidP="00D24A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dobe Caslon Pro">
    <w:altName w:val="Adobe Caslon Pro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0F8B7" w14:textId="77777777" w:rsidR="00EC0899" w:rsidRDefault="00EC0899" w:rsidP="008775CD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631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70AE6" w14:textId="77777777" w:rsidR="00821717" w:rsidRDefault="00821717" w:rsidP="00D24A3C">
      <w:pPr>
        <w:spacing w:before="0" w:after="0" w:line="240" w:lineRule="auto"/>
      </w:pPr>
      <w:r>
        <w:separator/>
      </w:r>
    </w:p>
  </w:footnote>
  <w:footnote w:type="continuationSeparator" w:id="0">
    <w:p w14:paraId="4F5C86E4" w14:textId="77777777" w:rsidR="00821717" w:rsidRDefault="00821717" w:rsidP="00D24A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14FBC" w14:textId="77777777" w:rsidR="00EC0899" w:rsidRDefault="00EC08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7DB"/>
    <w:multiLevelType w:val="hybridMultilevel"/>
    <w:tmpl w:val="5D980632"/>
    <w:lvl w:ilvl="0" w:tplc="22AC9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0AFD"/>
    <w:multiLevelType w:val="hybridMultilevel"/>
    <w:tmpl w:val="8CA4FBA4"/>
    <w:lvl w:ilvl="0" w:tplc="46FEE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5C29"/>
    <w:multiLevelType w:val="hybridMultilevel"/>
    <w:tmpl w:val="D024A13E"/>
    <w:lvl w:ilvl="0" w:tplc="66C612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A3A4F"/>
    <w:multiLevelType w:val="hybridMultilevel"/>
    <w:tmpl w:val="BC0E1C64"/>
    <w:lvl w:ilvl="0" w:tplc="1C821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E65B1"/>
    <w:multiLevelType w:val="hybridMultilevel"/>
    <w:tmpl w:val="C358969C"/>
    <w:lvl w:ilvl="0" w:tplc="40568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B329A"/>
    <w:multiLevelType w:val="hybridMultilevel"/>
    <w:tmpl w:val="D9F05030"/>
    <w:lvl w:ilvl="0" w:tplc="0E485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C728D"/>
    <w:multiLevelType w:val="hybridMultilevel"/>
    <w:tmpl w:val="DBD8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97027"/>
    <w:multiLevelType w:val="hybridMultilevel"/>
    <w:tmpl w:val="628610EA"/>
    <w:lvl w:ilvl="0" w:tplc="00EE1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34C04"/>
    <w:multiLevelType w:val="hybridMultilevel"/>
    <w:tmpl w:val="2408BB68"/>
    <w:lvl w:ilvl="0" w:tplc="79D20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63E23"/>
    <w:multiLevelType w:val="hybridMultilevel"/>
    <w:tmpl w:val="02DCF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B72FE"/>
    <w:multiLevelType w:val="hybridMultilevel"/>
    <w:tmpl w:val="079063A8"/>
    <w:lvl w:ilvl="0" w:tplc="5F4C7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A2883"/>
    <w:multiLevelType w:val="hybridMultilevel"/>
    <w:tmpl w:val="20DE6E82"/>
    <w:lvl w:ilvl="0" w:tplc="4D9CC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A699A"/>
    <w:multiLevelType w:val="hybridMultilevel"/>
    <w:tmpl w:val="ED5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C7C60"/>
    <w:multiLevelType w:val="hybridMultilevel"/>
    <w:tmpl w:val="98ECF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6E4DB1"/>
    <w:multiLevelType w:val="hybridMultilevel"/>
    <w:tmpl w:val="66CAD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96725"/>
    <w:multiLevelType w:val="hybridMultilevel"/>
    <w:tmpl w:val="01406882"/>
    <w:lvl w:ilvl="0" w:tplc="F8B00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0156B"/>
    <w:multiLevelType w:val="hybridMultilevel"/>
    <w:tmpl w:val="54F01656"/>
    <w:lvl w:ilvl="0" w:tplc="42727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C11BB"/>
    <w:multiLevelType w:val="hybridMultilevel"/>
    <w:tmpl w:val="E59630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6"/>
  </w:num>
  <w:num w:numId="7">
    <w:abstractNumId w:val="15"/>
  </w:num>
  <w:num w:numId="8">
    <w:abstractNumId w:val="3"/>
  </w:num>
  <w:num w:numId="9">
    <w:abstractNumId w:val="0"/>
  </w:num>
  <w:num w:numId="10">
    <w:abstractNumId w:val="11"/>
  </w:num>
  <w:num w:numId="11">
    <w:abstractNumId w:val="16"/>
  </w:num>
  <w:num w:numId="12">
    <w:abstractNumId w:val="9"/>
  </w:num>
  <w:num w:numId="13">
    <w:abstractNumId w:val="13"/>
  </w:num>
  <w:num w:numId="14">
    <w:abstractNumId w:val="7"/>
  </w:num>
  <w:num w:numId="15">
    <w:abstractNumId w:val="2"/>
  </w:num>
  <w:num w:numId="16">
    <w:abstractNumId w:val="8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KA v3&lt;/Style&gt;&lt;LeftDelim&gt;{&lt;/LeftDelim&gt;&lt;RightDelim&gt;}&lt;/RightDelim&gt;&lt;FontName&gt;Garamon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fawzwt7aawfxe5v0rxevrhdxp0v95pptv5&quot;&gt;EndNoteLib&lt;record-ids&gt;&lt;item&gt;1263&lt;/item&gt;&lt;item&gt;1265&lt;/item&gt;&lt;item&gt;1267&lt;/item&gt;&lt;item&gt;1268&lt;/item&gt;&lt;item&gt;1269&lt;/item&gt;&lt;item&gt;1270&lt;/item&gt;&lt;item&gt;1271&lt;/item&gt;&lt;item&gt;1272&lt;/item&gt;&lt;item&gt;1273&lt;/item&gt;&lt;item&gt;1274&lt;/item&gt;&lt;item&gt;1275&lt;/item&gt;&lt;item&gt;1276&lt;/item&gt;&lt;item&gt;1277&lt;/item&gt;&lt;item&gt;1278&lt;/item&gt;&lt;item&gt;1280&lt;/item&gt;&lt;item&gt;1281&lt;/item&gt;&lt;item&gt;1283&lt;/item&gt;&lt;item&gt;1284&lt;/item&gt;&lt;item&gt;1285&lt;/item&gt;&lt;/record-ids&gt;&lt;/item&gt;&lt;/Libraries&gt;"/>
  </w:docVars>
  <w:rsids>
    <w:rsidRoot w:val="002E0B4E"/>
    <w:rsid w:val="0000647E"/>
    <w:rsid w:val="0001222E"/>
    <w:rsid w:val="00012B62"/>
    <w:rsid w:val="000140A0"/>
    <w:rsid w:val="000155DD"/>
    <w:rsid w:val="00015C5E"/>
    <w:rsid w:val="000171A3"/>
    <w:rsid w:val="00017C54"/>
    <w:rsid w:val="00031DAA"/>
    <w:rsid w:val="000326F8"/>
    <w:rsid w:val="00032DB4"/>
    <w:rsid w:val="000409A2"/>
    <w:rsid w:val="00041C9B"/>
    <w:rsid w:val="000420E2"/>
    <w:rsid w:val="000455A9"/>
    <w:rsid w:val="000459A7"/>
    <w:rsid w:val="00045B5F"/>
    <w:rsid w:val="000502B3"/>
    <w:rsid w:val="00050E9D"/>
    <w:rsid w:val="00052ED0"/>
    <w:rsid w:val="00054B75"/>
    <w:rsid w:val="000600E4"/>
    <w:rsid w:val="00060942"/>
    <w:rsid w:val="00063461"/>
    <w:rsid w:val="00063BD2"/>
    <w:rsid w:val="0006530B"/>
    <w:rsid w:val="000658FC"/>
    <w:rsid w:val="00066085"/>
    <w:rsid w:val="00067EDA"/>
    <w:rsid w:val="00070884"/>
    <w:rsid w:val="0007186C"/>
    <w:rsid w:val="00074131"/>
    <w:rsid w:val="00082B95"/>
    <w:rsid w:val="00084984"/>
    <w:rsid w:val="00093EAC"/>
    <w:rsid w:val="0009421F"/>
    <w:rsid w:val="00096F55"/>
    <w:rsid w:val="000A4CD4"/>
    <w:rsid w:val="000A4DFE"/>
    <w:rsid w:val="000A63D3"/>
    <w:rsid w:val="000B0F2B"/>
    <w:rsid w:val="000B60D2"/>
    <w:rsid w:val="000C0247"/>
    <w:rsid w:val="000C099E"/>
    <w:rsid w:val="000C0F41"/>
    <w:rsid w:val="000C397B"/>
    <w:rsid w:val="000D0366"/>
    <w:rsid w:val="000D1ED2"/>
    <w:rsid w:val="000D2176"/>
    <w:rsid w:val="000D376E"/>
    <w:rsid w:val="000D4EC7"/>
    <w:rsid w:val="000E12BD"/>
    <w:rsid w:val="000E47C3"/>
    <w:rsid w:val="000E72D6"/>
    <w:rsid w:val="000E7776"/>
    <w:rsid w:val="000F06D9"/>
    <w:rsid w:val="000F0CCA"/>
    <w:rsid w:val="000F0F71"/>
    <w:rsid w:val="000F1867"/>
    <w:rsid w:val="000F21A1"/>
    <w:rsid w:val="000F4425"/>
    <w:rsid w:val="000F52DD"/>
    <w:rsid w:val="00102671"/>
    <w:rsid w:val="00103D20"/>
    <w:rsid w:val="00103E5C"/>
    <w:rsid w:val="001100C9"/>
    <w:rsid w:val="001179FE"/>
    <w:rsid w:val="00125B8E"/>
    <w:rsid w:val="001263E3"/>
    <w:rsid w:val="001317D3"/>
    <w:rsid w:val="00131922"/>
    <w:rsid w:val="00132972"/>
    <w:rsid w:val="001350D0"/>
    <w:rsid w:val="001373EC"/>
    <w:rsid w:val="0013764A"/>
    <w:rsid w:val="0014101B"/>
    <w:rsid w:val="00144A95"/>
    <w:rsid w:val="00153954"/>
    <w:rsid w:val="00154DFE"/>
    <w:rsid w:val="0015572A"/>
    <w:rsid w:val="00160942"/>
    <w:rsid w:val="00162B4D"/>
    <w:rsid w:val="00165B44"/>
    <w:rsid w:val="00165F39"/>
    <w:rsid w:val="00170D9D"/>
    <w:rsid w:val="00171948"/>
    <w:rsid w:val="00172955"/>
    <w:rsid w:val="00172F77"/>
    <w:rsid w:val="001733DE"/>
    <w:rsid w:val="00174842"/>
    <w:rsid w:val="00184D06"/>
    <w:rsid w:val="00186C5F"/>
    <w:rsid w:val="00186DD8"/>
    <w:rsid w:val="00191DE2"/>
    <w:rsid w:val="0019261B"/>
    <w:rsid w:val="00193834"/>
    <w:rsid w:val="0019546F"/>
    <w:rsid w:val="001A4813"/>
    <w:rsid w:val="001A7DC7"/>
    <w:rsid w:val="001B0832"/>
    <w:rsid w:val="001B310C"/>
    <w:rsid w:val="001B314E"/>
    <w:rsid w:val="001C55BF"/>
    <w:rsid w:val="001D2CAB"/>
    <w:rsid w:val="001D7B7B"/>
    <w:rsid w:val="001E1923"/>
    <w:rsid w:val="001E43D6"/>
    <w:rsid w:val="001E5711"/>
    <w:rsid w:val="001E6856"/>
    <w:rsid w:val="001E741E"/>
    <w:rsid w:val="00207ADA"/>
    <w:rsid w:val="00210BC0"/>
    <w:rsid w:val="002122F8"/>
    <w:rsid w:val="0021264C"/>
    <w:rsid w:val="002225C2"/>
    <w:rsid w:val="00223079"/>
    <w:rsid w:val="00223667"/>
    <w:rsid w:val="00224FBB"/>
    <w:rsid w:val="00225645"/>
    <w:rsid w:val="002264CB"/>
    <w:rsid w:val="00231F78"/>
    <w:rsid w:val="00232A47"/>
    <w:rsid w:val="00237C29"/>
    <w:rsid w:val="0024266E"/>
    <w:rsid w:val="00245529"/>
    <w:rsid w:val="002464FC"/>
    <w:rsid w:val="00250CE9"/>
    <w:rsid w:val="00251B63"/>
    <w:rsid w:val="00251D5C"/>
    <w:rsid w:val="00252840"/>
    <w:rsid w:val="002533A9"/>
    <w:rsid w:val="0025480A"/>
    <w:rsid w:val="00256A39"/>
    <w:rsid w:val="00263113"/>
    <w:rsid w:val="00264084"/>
    <w:rsid w:val="0027100C"/>
    <w:rsid w:val="0027159A"/>
    <w:rsid w:val="002725F1"/>
    <w:rsid w:val="00273D9C"/>
    <w:rsid w:val="002755C5"/>
    <w:rsid w:val="00275A20"/>
    <w:rsid w:val="00277FC6"/>
    <w:rsid w:val="002808A8"/>
    <w:rsid w:val="002825CA"/>
    <w:rsid w:val="00285009"/>
    <w:rsid w:val="002857B4"/>
    <w:rsid w:val="002862E6"/>
    <w:rsid w:val="002900E6"/>
    <w:rsid w:val="00292046"/>
    <w:rsid w:val="002A18E5"/>
    <w:rsid w:val="002A1DB6"/>
    <w:rsid w:val="002A26AC"/>
    <w:rsid w:val="002A2D8B"/>
    <w:rsid w:val="002A3070"/>
    <w:rsid w:val="002A5E52"/>
    <w:rsid w:val="002B05B1"/>
    <w:rsid w:val="002B0F6F"/>
    <w:rsid w:val="002C2BC3"/>
    <w:rsid w:val="002C2EFD"/>
    <w:rsid w:val="002D0080"/>
    <w:rsid w:val="002D0748"/>
    <w:rsid w:val="002D0CC9"/>
    <w:rsid w:val="002D2A12"/>
    <w:rsid w:val="002D778C"/>
    <w:rsid w:val="002E0B4E"/>
    <w:rsid w:val="002E1975"/>
    <w:rsid w:val="002E1F33"/>
    <w:rsid w:val="002E2B50"/>
    <w:rsid w:val="002E3C0C"/>
    <w:rsid w:val="002F5F44"/>
    <w:rsid w:val="0030130D"/>
    <w:rsid w:val="00302782"/>
    <w:rsid w:val="00303299"/>
    <w:rsid w:val="00303BD3"/>
    <w:rsid w:val="00306157"/>
    <w:rsid w:val="003062E2"/>
    <w:rsid w:val="00307EB3"/>
    <w:rsid w:val="00310998"/>
    <w:rsid w:val="00314397"/>
    <w:rsid w:val="00316C79"/>
    <w:rsid w:val="00320866"/>
    <w:rsid w:val="003241E8"/>
    <w:rsid w:val="00324288"/>
    <w:rsid w:val="00324AA8"/>
    <w:rsid w:val="00326E30"/>
    <w:rsid w:val="00330ECA"/>
    <w:rsid w:val="00331312"/>
    <w:rsid w:val="003332C2"/>
    <w:rsid w:val="00333612"/>
    <w:rsid w:val="0033634E"/>
    <w:rsid w:val="003405C6"/>
    <w:rsid w:val="00340C10"/>
    <w:rsid w:val="00340DDE"/>
    <w:rsid w:val="00343DE3"/>
    <w:rsid w:val="00344DFC"/>
    <w:rsid w:val="00347A3A"/>
    <w:rsid w:val="00351862"/>
    <w:rsid w:val="00372963"/>
    <w:rsid w:val="00374B9B"/>
    <w:rsid w:val="00375E07"/>
    <w:rsid w:val="003769F8"/>
    <w:rsid w:val="00377B8E"/>
    <w:rsid w:val="00377D96"/>
    <w:rsid w:val="003903C7"/>
    <w:rsid w:val="003921C1"/>
    <w:rsid w:val="0039269C"/>
    <w:rsid w:val="00393B11"/>
    <w:rsid w:val="003941F8"/>
    <w:rsid w:val="003A0D4D"/>
    <w:rsid w:val="003A110A"/>
    <w:rsid w:val="003B27F5"/>
    <w:rsid w:val="003B4A6D"/>
    <w:rsid w:val="003B5309"/>
    <w:rsid w:val="003B70B2"/>
    <w:rsid w:val="003C004F"/>
    <w:rsid w:val="003C1C49"/>
    <w:rsid w:val="003C3DBD"/>
    <w:rsid w:val="003C56E8"/>
    <w:rsid w:val="003D630E"/>
    <w:rsid w:val="003D6631"/>
    <w:rsid w:val="003E09D2"/>
    <w:rsid w:val="003E09F3"/>
    <w:rsid w:val="003E162F"/>
    <w:rsid w:val="003E2831"/>
    <w:rsid w:val="003E3E98"/>
    <w:rsid w:val="003F4AF1"/>
    <w:rsid w:val="003F7C52"/>
    <w:rsid w:val="00401999"/>
    <w:rsid w:val="004024FB"/>
    <w:rsid w:val="004043B6"/>
    <w:rsid w:val="00406565"/>
    <w:rsid w:val="004118AD"/>
    <w:rsid w:val="0041247A"/>
    <w:rsid w:val="0041565C"/>
    <w:rsid w:val="00415A27"/>
    <w:rsid w:val="00416D5E"/>
    <w:rsid w:val="00420A8A"/>
    <w:rsid w:val="00421671"/>
    <w:rsid w:val="004217B7"/>
    <w:rsid w:val="004248CF"/>
    <w:rsid w:val="00432AB7"/>
    <w:rsid w:val="00434028"/>
    <w:rsid w:val="00441648"/>
    <w:rsid w:val="0044211B"/>
    <w:rsid w:val="00446090"/>
    <w:rsid w:val="0044763B"/>
    <w:rsid w:val="004543FC"/>
    <w:rsid w:val="004602ED"/>
    <w:rsid w:val="0046561B"/>
    <w:rsid w:val="004708EA"/>
    <w:rsid w:val="00472B79"/>
    <w:rsid w:val="0047309C"/>
    <w:rsid w:val="004740F8"/>
    <w:rsid w:val="004753F4"/>
    <w:rsid w:val="00480994"/>
    <w:rsid w:val="00481FEA"/>
    <w:rsid w:val="0048232B"/>
    <w:rsid w:val="0048519E"/>
    <w:rsid w:val="00493D83"/>
    <w:rsid w:val="00494B2E"/>
    <w:rsid w:val="004A0584"/>
    <w:rsid w:val="004A452F"/>
    <w:rsid w:val="004A4C36"/>
    <w:rsid w:val="004B5504"/>
    <w:rsid w:val="004B6168"/>
    <w:rsid w:val="004C12F4"/>
    <w:rsid w:val="004C7F89"/>
    <w:rsid w:val="004D1D6A"/>
    <w:rsid w:val="004E0463"/>
    <w:rsid w:val="004E4AA6"/>
    <w:rsid w:val="004E6D62"/>
    <w:rsid w:val="004F6B9F"/>
    <w:rsid w:val="00501F69"/>
    <w:rsid w:val="005023DF"/>
    <w:rsid w:val="005043B0"/>
    <w:rsid w:val="00504A75"/>
    <w:rsid w:val="005055B7"/>
    <w:rsid w:val="00506196"/>
    <w:rsid w:val="005070E3"/>
    <w:rsid w:val="00514881"/>
    <w:rsid w:val="005242D3"/>
    <w:rsid w:val="005304EE"/>
    <w:rsid w:val="0054016A"/>
    <w:rsid w:val="00541696"/>
    <w:rsid w:val="005416F0"/>
    <w:rsid w:val="005428F4"/>
    <w:rsid w:val="005460FD"/>
    <w:rsid w:val="00546CAB"/>
    <w:rsid w:val="00553938"/>
    <w:rsid w:val="0055727E"/>
    <w:rsid w:val="00557A88"/>
    <w:rsid w:val="00557AB1"/>
    <w:rsid w:val="00564ED7"/>
    <w:rsid w:val="00566779"/>
    <w:rsid w:val="00567E15"/>
    <w:rsid w:val="00570A23"/>
    <w:rsid w:val="00572CB6"/>
    <w:rsid w:val="00575A05"/>
    <w:rsid w:val="00577933"/>
    <w:rsid w:val="005823E9"/>
    <w:rsid w:val="00582FA6"/>
    <w:rsid w:val="00583898"/>
    <w:rsid w:val="00590601"/>
    <w:rsid w:val="00591C29"/>
    <w:rsid w:val="005961C6"/>
    <w:rsid w:val="005965CD"/>
    <w:rsid w:val="005A0A06"/>
    <w:rsid w:val="005A0F2E"/>
    <w:rsid w:val="005A4F05"/>
    <w:rsid w:val="005B0B98"/>
    <w:rsid w:val="005B64FA"/>
    <w:rsid w:val="005C03E5"/>
    <w:rsid w:val="005C1D16"/>
    <w:rsid w:val="005C299E"/>
    <w:rsid w:val="005C4BEC"/>
    <w:rsid w:val="005C5596"/>
    <w:rsid w:val="005C76B7"/>
    <w:rsid w:val="005D2158"/>
    <w:rsid w:val="005D328E"/>
    <w:rsid w:val="005D34AC"/>
    <w:rsid w:val="005D6554"/>
    <w:rsid w:val="005E14C5"/>
    <w:rsid w:val="005E1A06"/>
    <w:rsid w:val="005F3062"/>
    <w:rsid w:val="005F392F"/>
    <w:rsid w:val="00605D48"/>
    <w:rsid w:val="00612AC8"/>
    <w:rsid w:val="00620FAF"/>
    <w:rsid w:val="006247D8"/>
    <w:rsid w:val="0063028B"/>
    <w:rsid w:val="006305E9"/>
    <w:rsid w:val="00632A42"/>
    <w:rsid w:val="00633F44"/>
    <w:rsid w:val="00634899"/>
    <w:rsid w:val="00636B1F"/>
    <w:rsid w:val="00642AE6"/>
    <w:rsid w:val="0064704E"/>
    <w:rsid w:val="0064743C"/>
    <w:rsid w:val="00647642"/>
    <w:rsid w:val="00651D29"/>
    <w:rsid w:val="00655EA3"/>
    <w:rsid w:val="00657CDF"/>
    <w:rsid w:val="00660BF5"/>
    <w:rsid w:val="00660FCE"/>
    <w:rsid w:val="00675047"/>
    <w:rsid w:val="0067663A"/>
    <w:rsid w:val="0067696E"/>
    <w:rsid w:val="00677668"/>
    <w:rsid w:val="0067788E"/>
    <w:rsid w:val="006800AA"/>
    <w:rsid w:val="006815E0"/>
    <w:rsid w:val="00682628"/>
    <w:rsid w:val="00684F19"/>
    <w:rsid w:val="00686D76"/>
    <w:rsid w:val="00691BC2"/>
    <w:rsid w:val="00693BF6"/>
    <w:rsid w:val="00695072"/>
    <w:rsid w:val="006971DA"/>
    <w:rsid w:val="00697312"/>
    <w:rsid w:val="006A078F"/>
    <w:rsid w:val="006A1E64"/>
    <w:rsid w:val="006A40D4"/>
    <w:rsid w:val="006A4AD6"/>
    <w:rsid w:val="006B5003"/>
    <w:rsid w:val="006C0019"/>
    <w:rsid w:val="006C30FD"/>
    <w:rsid w:val="006D138E"/>
    <w:rsid w:val="006D2276"/>
    <w:rsid w:val="006D5E62"/>
    <w:rsid w:val="006D5F18"/>
    <w:rsid w:val="006D71C3"/>
    <w:rsid w:val="006E4D20"/>
    <w:rsid w:val="006E6081"/>
    <w:rsid w:val="006E7A7D"/>
    <w:rsid w:val="006F0E1A"/>
    <w:rsid w:val="006F2063"/>
    <w:rsid w:val="006F4C71"/>
    <w:rsid w:val="006F5378"/>
    <w:rsid w:val="006F7E46"/>
    <w:rsid w:val="00702652"/>
    <w:rsid w:val="00703B7A"/>
    <w:rsid w:val="0070554A"/>
    <w:rsid w:val="00713B37"/>
    <w:rsid w:val="00716F04"/>
    <w:rsid w:val="00717117"/>
    <w:rsid w:val="007173F1"/>
    <w:rsid w:val="0072676C"/>
    <w:rsid w:val="00731B99"/>
    <w:rsid w:val="00731E1F"/>
    <w:rsid w:val="00741EA3"/>
    <w:rsid w:val="00743212"/>
    <w:rsid w:val="00756121"/>
    <w:rsid w:val="007579F0"/>
    <w:rsid w:val="00757BB2"/>
    <w:rsid w:val="00760798"/>
    <w:rsid w:val="007666BB"/>
    <w:rsid w:val="007673EB"/>
    <w:rsid w:val="00767733"/>
    <w:rsid w:val="0077215E"/>
    <w:rsid w:val="00772ACE"/>
    <w:rsid w:val="00772F00"/>
    <w:rsid w:val="0077561D"/>
    <w:rsid w:val="00775B05"/>
    <w:rsid w:val="00777188"/>
    <w:rsid w:val="00782409"/>
    <w:rsid w:val="00782A76"/>
    <w:rsid w:val="00782B7D"/>
    <w:rsid w:val="0078789F"/>
    <w:rsid w:val="0079317E"/>
    <w:rsid w:val="00793FE4"/>
    <w:rsid w:val="00795AE6"/>
    <w:rsid w:val="00795D41"/>
    <w:rsid w:val="007A07B0"/>
    <w:rsid w:val="007A43C3"/>
    <w:rsid w:val="007A4A08"/>
    <w:rsid w:val="007B4D9C"/>
    <w:rsid w:val="007B59B0"/>
    <w:rsid w:val="007C6161"/>
    <w:rsid w:val="007D39E3"/>
    <w:rsid w:val="007D5C93"/>
    <w:rsid w:val="007D64AD"/>
    <w:rsid w:val="007D75D3"/>
    <w:rsid w:val="007E1A4D"/>
    <w:rsid w:val="007E2846"/>
    <w:rsid w:val="007E67FE"/>
    <w:rsid w:val="007E7809"/>
    <w:rsid w:val="007E7BC8"/>
    <w:rsid w:val="007F2E5C"/>
    <w:rsid w:val="007F74EE"/>
    <w:rsid w:val="0080254D"/>
    <w:rsid w:val="0080388B"/>
    <w:rsid w:val="00804A40"/>
    <w:rsid w:val="008068B2"/>
    <w:rsid w:val="00807424"/>
    <w:rsid w:val="008103CC"/>
    <w:rsid w:val="0081192C"/>
    <w:rsid w:val="00813DA5"/>
    <w:rsid w:val="00814D1D"/>
    <w:rsid w:val="008151D0"/>
    <w:rsid w:val="00815290"/>
    <w:rsid w:val="00821717"/>
    <w:rsid w:val="00822DC7"/>
    <w:rsid w:val="00823C43"/>
    <w:rsid w:val="0082561D"/>
    <w:rsid w:val="00826AC8"/>
    <w:rsid w:val="00832356"/>
    <w:rsid w:val="00834411"/>
    <w:rsid w:val="0083755B"/>
    <w:rsid w:val="00841C58"/>
    <w:rsid w:val="00844365"/>
    <w:rsid w:val="00847A3F"/>
    <w:rsid w:val="008501F5"/>
    <w:rsid w:val="00863B34"/>
    <w:rsid w:val="00865249"/>
    <w:rsid w:val="00871246"/>
    <w:rsid w:val="00871C29"/>
    <w:rsid w:val="00872E03"/>
    <w:rsid w:val="00874062"/>
    <w:rsid w:val="008775CD"/>
    <w:rsid w:val="00885201"/>
    <w:rsid w:val="008877C9"/>
    <w:rsid w:val="00891277"/>
    <w:rsid w:val="008923C1"/>
    <w:rsid w:val="008A2409"/>
    <w:rsid w:val="008A2F2B"/>
    <w:rsid w:val="008A6B1E"/>
    <w:rsid w:val="008B462A"/>
    <w:rsid w:val="008C0782"/>
    <w:rsid w:val="008C0892"/>
    <w:rsid w:val="008C61C3"/>
    <w:rsid w:val="008C79E1"/>
    <w:rsid w:val="008D43E8"/>
    <w:rsid w:val="008D71AA"/>
    <w:rsid w:val="008D7B0F"/>
    <w:rsid w:val="008E3799"/>
    <w:rsid w:val="008E406B"/>
    <w:rsid w:val="008E5766"/>
    <w:rsid w:val="008E612A"/>
    <w:rsid w:val="008E640D"/>
    <w:rsid w:val="008F6BE0"/>
    <w:rsid w:val="009004AC"/>
    <w:rsid w:val="00902486"/>
    <w:rsid w:val="009107F1"/>
    <w:rsid w:val="00910A9B"/>
    <w:rsid w:val="00911249"/>
    <w:rsid w:val="009126BF"/>
    <w:rsid w:val="00925247"/>
    <w:rsid w:val="00933D6F"/>
    <w:rsid w:val="009342C0"/>
    <w:rsid w:val="009351BA"/>
    <w:rsid w:val="009409F4"/>
    <w:rsid w:val="00941798"/>
    <w:rsid w:val="00942438"/>
    <w:rsid w:val="009459D3"/>
    <w:rsid w:val="00946F0E"/>
    <w:rsid w:val="00950E56"/>
    <w:rsid w:val="009523E7"/>
    <w:rsid w:val="00955D55"/>
    <w:rsid w:val="00960062"/>
    <w:rsid w:val="00963E57"/>
    <w:rsid w:val="00964CDB"/>
    <w:rsid w:val="00965EF8"/>
    <w:rsid w:val="00966256"/>
    <w:rsid w:val="0097102E"/>
    <w:rsid w:val="0097326C"/>
    <w:rsid w:val="009760A2"/>
    <w:rsid w:val="00976240"/>
    <w:rsid w:val="009765FA"/>
    <w:rsid w:val="009863BC"/>
    <w:rsid w:val="00987163"/>
    <w:rsid w:val="0099207E"/>
    <w:rsid w:val="00996719"/>
    <w:rsid w:val="00997E98"/>
    <w:rsid w:val="009A3792"/>
    <w:rsid w:val="009C5D63"/>
    <w:rsid w:val="009C727E"/>
    <w:rsid w:val="009D1542"/>
    <w:rsid w:val="009E0DAE"/>
    <w:rsid w:val="009E22E0"/>
    <w:rsid w:val="009E2467"/>
    <w:rsid w:val="009E63EB"/>
    <w:rsid w:val="009F0F23"/>
    <w:rsid w:val="009F1F24"/>
    <w:rsid w:val="009F54F9"/>
    <w:rsid w:val="009F6888"/>
    <w:rsid w:val="00A00838"/>
    <w:rsid w:val="00A038AB"/>
    <w:rsid w:val="00A05122"/>
    <w:rsid w:val="00A05556"/>
    <w:rsid w:val="00A1363A"/>
    <w:rsid w:val="00A1588F"/>
    <w:rsid w:val="00A17CE0"/>
    <w:rsid w:val="00A30FF2"/>
    <w:rsid w:val="00A3723A"/>
    <w:rsid w:val="00A411D4"/>
    <w:rsid w:val="00A415E0"/>
    <w:rsid w:val="00A41C48"/>
    <w:rsid w:val="00A43F01"/>
    <w:rsid w:val="00A54457"/>
    <w:rsid w:val="00A620C4"/>
    <w:rsid w:val="00A62374"/>
    <w:rsid w:val="00A632E7"/>
    <w:rsid w:val="00A64525"/>
    <w:rsid w:val="00A65B1D"/>
    <w:rsid w:val="00A67733"/>
    <w:rsid w:val="00A67BEB"/>
    <w:rsid w:val="00A75A73"/>
    <w:rsid w:val="00A76BE3"/>
    <w:rsid w:val="00A76FDB"/>
    <w:rsid w:val="00A77F09"/>
    <w:rsid w:val="00A80CE5"/>
    <w:rsid w:val="00A811FF"/>
    <w:rsid w:val="00A84B48"/>
    <w:rsid w:val="00A84C4C"/>
    <w:rsid w:val="00A8502D"/>
    <w:rsid w:val="00A870F0"/>
    <w:rsid w:val="00A872DA"/>
    <w:rsid w:val="00A911CF"/>
    <w:rsid w:val="00A913BD"/>
    <w:rsid w:val="00A9540D"/>
    <w:rsid w:val="00A959BB"/>
    <w:rsid w:val="00AA1791"/>
    <w:rsid w:val="00AA68EA"/>
    <w:rsid w:val="00AA71D5"/>
    <w:rsid w:val="00AA7C40"/>
    <w:rsid w:val="00AA7E24"/>
    <w:rsid w:val="00AB41B5"/>
    <w:rsid w:val="00AB5E46"/>
    <w:rsid w:val="00AC1BCA"/>
    <w:rsid w:val="00AC26E4"/>
    <w:rsid w:val="00AC7DFC"/>
    <w:rsid w:val="00AD4D44"/>
    <w:rsid w:val="00AE7433"/>
    <w:rsid w:val="00AF5339"/>
    <w:rsid w:val="00AF5A49"/>
    <w:rsid w:val="00AF7634"/>
    <w:rsid w:val="00B01DD2"/>
    <w:rsid w:val="00B06184"/>
    <w:rsid w:val="00B135D2"/>
    <w:rsid w:val="00B13A1C"/>
    <w:rsid w:val="00B13F71"/>
    <w:rsid w:val="00B1523D"/>
    <w:rsid w:val="00B15E50"/>
    <w:rsid w:val="00B178F7"/>
    <w:rsid w:val="00B20673"/>
    <w:rsid w:val="00B255FD"/>
    <w:rsid w:val="00B27DC0"/>
    <w:rsid w:val="00B30AFE"/>
    <w:rsid w:val="00B35BCD"/>
    <w:rsid w:val="00B36758"/>
    <w:rsid w:val="00B40328"/>
    <w:rsid w:val="00B420FC"/>
    <w:rsid w:val="00B457FD"/>
    <w:rsid w:val="00B462C3"/>
    <w:rsid w:val="00B50B70"/>
    <w:rsid w:val="00B536BC"/>
    <w:rsid w:val="00B542CB"/>
    <w:rsid w:val="00B56B13"/>
    <w:rsid w:val="00B62649"/>
    <w:rsid w:val="00B62DBF"/>
    <w:rsid w:val="00B7402E"/>
    <w:rsid w:val="00B77818"/>
    <w:rsid w:val="00B77A66"/>
    <w:rsid w:val="00B841EF"/>
    <w:rsid w:val="00B84736"/>
    <w:rsid w:val="00B84B70"/>
    <w:rsid w:val="00B91388"/>
    <w:rsid w:val="00B92866"/>
    <w:rsid w:val="00B9286C"/>
    <w:rsid w:val="00B933DE"/>
    <w:rsid w:val="00B94BBB"/>
    <w:rsid w:val="00B96F11"/>
    <w:rsid w:val="00B977A3"/>
    <w:rsid w:val="00BA000C"/>
    <w:rsid w:val="00BA0C4E"/>
    <w:rsid w:val="00BA629D"/>
    <w:rsid w:val="00BB2D99"/>
    <w:rsid w:val="00BB6801"/>
    <w:rsid w:val="00BB680D"/>
    <w:rsid w:val="00BB7179"/>
    <w:rsid w:val="00BC2E9E"/>
    <w:rsid w:val="00BC35EC"/>
    <w:rsid w:val="00BC6642"/>
    <w:rsid w:val="00BC6BC9"/>
    <w:rsid w:val="00BC72F9"/>
    <w:rsid w:val="00BD2D09"/>
    <w:rsid w:val="00BD461A"/>
    <w:rsid w:val="00BD4AE6"/>
    <w:rsid w:val="00BD4D0B"/>
    <w:rsid w:val="00BE3208"/>
    <w:rsid w:val="00BE4DFA"/>
    <w:rsid w:val="00BF24FB"/>
    <w:rsid w:val="00BF2BD7"/>
    <w:rsid w:val="00BF3922"/>
    <w:rsid w:val="00C02454"/>
    <w:rsid w:val="00C0320A"/>
    <w:rsid w:val="00C03EE4"/>
    <w:rsid w:val="00C054BE"/>
    <w:rsid w:val="00C06A4E"/>
    <w:rsid w:val="00C11FE8"/>
    <w:rsid w:val="00C134F7"/>
    <w:rsid w:val="00C14814"/>
    <w:rsid w:val="00C15B92"/>
    <w:rsid w:val="00C214C0"/>
    <w:rsid w:val="00C21B48"/>
    <w:rsid w:val="00C25B26"/>
    <w:rsid w:val="00C272DB"/>
    <w:rsid w:val="00C31F1A"/>
    <w:rsid w:val="00C362BA"/>
    <w:rsid w:val="00C37078"/>
    <w:rsid w:val="00C374EF"/>
    <w:rsid w:val="00C377BA"/>
    <w:rsid w:val="00C406C9"/>
    <w:rsid w:val="00C44A2A"/>
    <w:rsid w:val="00C45462"/>
    <w:rsid w:val="00C47A03"/>
    <w:rsid w:val="00C47A60"/>
    <w:rsid w:val="00C47C84"/>
    <w:rsid w:val="00C55303"/>
    <w:rsid w:val="00C56099"/>
    <w:rsid w:val="00C56696"/>
    <w:rsid w:val="00C57DE5"/>
    <w:rsid w:val="00C60D5A"/>
    <w:rsid w:val="00C615F8"/>
    <w:rsid w:val="00C61E22"/>
    <w:rsid w:val="00C63756"/>
    <w:rsid w:val="00C7310C"/>
    <w:rsid w:val="00C74E13"/>
    <w:rsid w:val="00C762D3"/>
    <w:rsid w:val="00C7675D"/>
    <w:rsid w:val="00C767FC"/>
    <w:rsid w:val="00C80477"/>
    <w:rsid w:val="00C80F77"/>
    <w:rsid w:val="00C846BB"/>
    <w:rsid w:val="00C85978"/>
    <w:rsid w:val="00C8726A"/>
    <w:rsid w:val="00C87B94"/>
    <w:rsid w:val="00C87DA3"/>
    <w:rsid w:val="00C93E19"/>
    <w:rsid w:val="00C9425A"/>
    <w:rsid w:val="00CB0282"/>
    <w:rsid w:val="00CB09DF"/>
    <w:rsid w:val="00CB35D4"/>
    <w:rsid w:val="00CC00B4"/>
    <w:rsid w:val="00CC0107"/>
    <w:rsid w:val="00CC36DB"/>
    <w:rsid w:val="00CC6904"/>
    <w:rsid w:val="00CC7BA1"/>
    <w:rsid w:val="00CD3F59"/>
    <w:rsid w:val="00CD69E0"/>
    <w:rsid w:val="00CE2E00"/>
    <w:rsid w:val="00CE479E"/>
    <w:rsid w:val="00CE5D3B"/>
    <w:rsid w:val="00CF1BEF"/>
    <w:rsid w:val="00CF36F9"/>
    <w:rsid w:val="00CF4DA2"/>
    <w:rsid w:val="00CF7DEA"/>
    <w:rsid w:val="00D01343"/>
    <w:rsid w:val="00D04691"/>
    <w:rsid w:val="00D04D50"/>
    <w:rsid w:val="00D065F4"/>
    <w:rsid w:val="00D1363C"/>
    <w:rsid w:val="00D160BB"/>
    <w:rsid w:val="00D168C4"/>
    <w:rsid w:val="00D21BD7"/>
    <w:rsid w:val="00D2220C"/>
    <w:rsid w:val="00D22869"/>
    <w:rsid w:val="00D234C3"/>
    <w:rsid w:val="00D24A3C"/>
    <w:rsid w:val="00D26E59"/>
    <w:rsid w:val="00D277A3"/>
    <w:rsid w:val="00D31D5D"/>
    <w:rsid w:val="00D34C10"/>
    <w:rsid w:val="00D3648B"/>
    <w:rsid w:val="00D376B8"/>
    <w:rsid w:val="00D37D94"/>
    <w:rsid w:val="00D4034D"/>
    <w:rsid w:val="00D403F3"/>
    <w:rsid w:val="00D40B34"/>
    <w:rsid w:val="00D45043"/>
    <w:rsid w:val="00D5375D"/>
    <w:rsid w:val="00D54098"/>
    <w:rsid w:val="00D60104"/>
    <w:rsid w:val="00D60930"/>
    <w:rsid w:val="00D60D7F"/>
    <w:rsid w:val="00D6366B"/>
    <w:rsid w:val="00D64646"/>
    <w:rsid w:val="00D65DED"/>
    <w:rsid w:val="00D7031E"/>
    <w:rsid w:val="00D756E5"/>
    <w:rsid w:val="00D75F5D"/>
    <w:rsid w:val="00D7640E"/>
    <w:rsid w:val="00D779AB"/>
    <w:rsid w:val="00D77F00"/>
    <w:rsid w:val="00D84A78"/>
    <w:rsid w:val="00D85406"/>
    <w:rsid w:val="00D859ED"/>
    <w:rsid w:val="00D91F4F"/>
    <w:rsid w:val="00D927B2"/>
    <w:rsid w:val="00D9694C"/>
    <w:rsid w:val="00D97288"/>
    <w:rsid w:val="00D97AB3"/>
    <w:rsid w:val="00DA11B1"/>
    <w:rsid w:val="00DA2862"/>
    <w:rsid w:val="00DB050A"/>
    <w:rsid w:val="00DB1C08"/>
    <w:rsid w:val="00DB246F"/>
    <w:rsid w:val="00DB2FFF"/>
    <w:rsid w:val="00DB3D3D"/>
    <w:rsid w:val="00DB46F9"/>
    <w:rsid w:val="00DC11A0"/>
    <w:rsid w:val="00DC71FA"/>
    <w:rsid w:val="00DC74FB"/>
    <w:rsid w:val="00DD4602"/>
    <w:rsid w:val="00DE48E8"/>
    <w:rsid w:val="00DE4B89"/>
    <w:rsid w:val="00DE7BE8"/>
    <w:rsid w:val="00DF0AE8"/>
    <w:rsid w:val="00DF2ADD"/>
    <w:rsid w:val="00DF371B"/>
    <w:rsid w:val="00E00257"/>
    <w:rsid w:val="00E0122C"/>
    <w:rsid w:val="00E01AF2"/>
    <w:rsid w:val="00E01E4E"/>
    <w:rsid w:val="00E0268E"/>
    <w:rsid w:val="00E02A9A"/>
    <w:rsid w:val="00E05174"/>
    <w:rsid w:val="00E109C4"/>
    <w:rsid w:val="00E11721"/>
    <w:rsid w:val="00E12DDD"/>
    <w:rsid w:val="00E1344F"/>
    <w:rsid w:val="00E161AC"/>
    <w:rsid w:val="00E21DF5"/>
    <w:rsid w:val="00E24360"/>
    <w:rsid w:val="00E2728A"/>
    <w:rsid w:val="00E30D87"/>
    <w:rsid w:val="00E3163F"/>
    <w:rsid w:val="00E336ED"/>
    <w:rsid w:val="00E36C03"/>
    <w:rsid w:val="00E40977"/>
    <w:rsid w:val="00E433EA"/>
    <w:rsid w:val="00E43D40"/>
    <w:rsid w:val="00E44B7F"/>
    <w:rsid w:val="00E506A4"/>
    <w:rsid w:val="00E53A1F"/>
    <w:rsid w:val="00E543B3"/>
    <w:rsid w:val="00E54589"/>
    <w:rsid w:val="00E571D2"/>
    <w:rsid w:val="00E60899"/>
    <w:rsid w:val="00E65B49"/>
    <w:rsid w:val="00E673C3"/>
    <w:rsid w:val="00E6749B"/>
    <w:rsid w:val="00E725F9"/>
    <w:rsid w:val="00E74E67"/>
    <w:rsid w:val="00E7730A"/>
    <w:rsid w:val="00E82784"/>
    <w:rsid w:val="00E83CA5"/>
    <w:rsid w:val="00E84FE2"/>
    <w:rsid w:val="00E86CA0"/>
    <w:rsid w:val="00E900F6"/>
    <w:rsid w:val="00E91409"/>
    <w:rsid w:val="00E95CBE"/>
    <w:rsid w:val="00E96398"/>
    <w:rsid w:val="00E96F72"/>
    <w:rsid w:val="00EA15A3"/>
    <w:rsid w:val="00EA295F"/>
    <w:rsid w:val="00EA461C"/>
    <w:rsid w:val="00EA4A2E"/>
    <w:rsid w:val="00EA76AC"/>
    <w:rsid w:val="00EB17E5"/>
    <w:rsid w:val="00EB2E18"/>
    <w:rsid w:val="00EB4653"/>
    <w:rsid w:val="00EC0899"/>
    <w:rsid w:val="00EC2CA1"/>
    <w:rsid w:val="00EC58E8"/>
    <w:rsid w:val="00EC5A93"/>
    <w:rsid w:val="00ED0B90"/>
    <w:rsid w:val="00ED135E"/>
    <w:rsid w:val="00ED40CD"/>
    <w:rsid w:val="00ED4612"/>
    <w:rsid w:val="00ED6191"/>
    <w:rsid w:val="00EE1C99"/>
    <w:rsid w:val="00EF2A9B"/>
    <w:rsid w:val="00EF3726"/>
    <w:rsid w:val="00EF5F46"/>
    <w:rsid w:val="00EF60BE"/>
    <w:rsid w:val="00F12615"/>
    <w:rsid w:val="00F13B02"/>
    <w:rsid w:val="00F15CF6"/>
    <w:rsid w:val="00F2299F"/>
    <w:rsid w:val="00F2368D"/>
    <w:rsid w:val="00F33501"/>
    <w:rsid w:val="00F3478A"/>
    <w:rsid w:val="00F36E53"/>
    <w:rsid w:val="00F37AF7"/>
    <w:rsid w:val="00F43BB7"/>
    <w:rsid w:val="00F46096"/>
    <w:rsid w:val="00F51CF6"/>
    <w:rsid w:val="00F538B0"/>
    <w:rsid w:val="00F551CD"/>
    <w:rsid w:val="00F56266"/>
    <w:rsid w:val="00F60E90"/>
    <w:rsid w:val="00F62176"/>
    <w:rsid w:val="00F63338"/>
    <w:rsid w:val="00F641FA"/>
    <w:rsid w:val="00F64278"/>
    <w:rsid w:val="00F70F85"/>
    <w:rsid w:val="00F76265"/>
    <w:rsid w:val="00F76F4C"/>
    <w:rsid w:val="00F80807"/>
    <w:rsid w:val="00F84294"/>
    <w:rsid w:val="00F92186"/>
    <w:rsid w:val="00F93BB5"/>
    <w:rsid w:val="00F969B5"/>
    <w:rsid w:val="00F96C49"/>
    <w:rsid w:val="00F97CA2"/>
    <w:rsid w:val="00FA1044"/>
    <w:rsid w:val="00FA2B90"/>
    <w:rsid w:val="00FB1355"/>
    <w:rsid w:val="00FB59E4"/>
    <w:rsid w:val="00FB733F"/>
    <w:rsid w:val="00FC0ED2"/>
    <w:rsid w:val="00FC1C67"/>
    <w:rsid w:val="00FC2260"/>
    <w:rsid w:val="00FC254D"/>
    <w:rsid w:val="00FC30D1"/>
    <w:rsid w:val="00FC73FF"/>
    <w:rsid w:val="00FD1C52"/>
    <w:rsid w:val="00FD4D29"/>
    <w:rsid w:val="00FE5A81"/>
    <w:rsid w:val="00FF2C4D"/>
    <w:rsid w:val="00FF32F9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AB3E"/>
  <w15:chartTrackingRefBased/>
  <w15:docId w15:val="{7C6D1E9B-0ACE-4392-8E5A-52E62A0D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F8"/>
    <w:pPr>
      <w:spacing w:before="120" w:after="120" w:line="360" w:lineRule="auto"/>
      <w:jc w:val="both"/>
    </w:pPr>
    <w:rPr>
      <w:rFonts w:ascii="Garamond" w:hAnsi="Garamond"/>
      <w:sz w:val="24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D1C52"/>
    <w:pPr>
      <w:keepNext/>
      <w:keepLines/>
      <w:outlineLvl w:val="0"/>
    </w:pPr>
    <w:rPr>
      <w:rFonts w:eastAsiaTheme="majorEastAsia" w:cstheme="majorBidi"/>
      <w:b/>
      <w:color w:val="C00000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416F0"/>
    <w:pPr>
      <w:keepNext/>
      <w:keepLines/>
      <w:outlineLvl w:val="1"/>
    </w:pPr>
    <w:rPr>
      <w:rFonts w:eastAsiaTheme="majorEastAsia" w:cstheme="majorBidi"/>
      <w:b/>
      <w:color w:val="C0000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42AE6"/>
    <w:pPr>
      <w:keepNext/>
      <w:keepLines/>
      <w:outlineLvl w:val="2"/>
    </w:pPr>
    <w:rPr>
      <w:rFonts w:eastAsiaTheme="majorEastAsia" w:cstheme="majorBidi"/>
      <w:b/>
      <w:color w:val="C00000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377BA"/>
    <w:pPr>
      <w:keepNext/>
      <w:keepLines/>
      <w:outlineLvl w:val="3"/>
    </w:pPr>
    <w:rPr>
      <w:rFonts w:eastAsiaTheme="majorEastAsia" w:cstheme="majorBidi"/>
      <w:b/>
      <w:iCs/>
      <w:color w:val="C0000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5B92"/>
    <w:pPr>
      <w:keepNext/>
      <w:keepLines/>
      <w:outlineLvl w:val="4"/>
    </w:pPr>
    <w:rPr>
      <w:rFonts w:eastAsiaTheme="majorEastAsia" w:cstheme="majorBidi"/>
      <w:color w:val="C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D1C52"/>
    <w:rPr>
      <w:rFonts w:ascii="Garamond" w:eastAsiaTheme="majorEastAsia" w:hAnsi="Garamond" w:cstheme="majorBidi"/>
      <w:b/>
      <w:color w:val="C00000"/>
      <w:sz w:val="24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5416F0"/>
    <w:rPr>
      <w:rFonts w:ascii="Garamond" w:eastAsiaTheme="majorEastAsia" w:hAnsi="Garamond" w:cstheme="majorBidi"/>
      <w:b/>
      <w:color w:val="C00000"/>
      <w:sz w:val="24"/>
      <w:szCs w:val="2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24A3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4A3C"/>
    <w:rPr>
      <w:rFonts w:ascii="Garamond" w:hAnsi="Garamond"/>
      <w:sz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24A3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4A3C"/>
    <w:rPr>
      <w:rFonts w:ascii="Garamond" w:hAnsi="Garamond"/>
      <w:sz w:val="24"/>
      <w:lang w:val="tr-TR"/>
    </w:rPr>
  </w:style>
  <w:style w:type="paragraph" w:styleId="DipnotMetni">
    <w:name w:val="footnote text"/>
    <w:basedOn w:val="Normal"/>
    <w:link w:val="DipnotMetniChar"/>
    <w:uiPriority w:val="99"/>
    <w:unhideWhenUsed/>
    <w:rsid w:val="00963E57"/>
    <w:pPr>
      <w:spacing w:before="0"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63E57"/>
    <w:rPr>
      <w:rFonts w:ascii="Garamond" w:hAnsi="Garamond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63E57"/>
    <w:rPr>
      <w:vertAlign w:val="superscript"/>
    </w:rPr>
  </w:style>
  <w:style w:type="paragraph" w:styleId="ListeParagraf">
    <w:name w:val="List Paragraph"/>
    <w:basedOn w:val="Normal"/>
    <w:uiPriority w:val="34"/>
    <w:qFormat/>
    <w:rsid w:val="00472B7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642AE6"/>
    <w:rPr>
      <w:rFonts w:ascii="Garamond" w:eastAsiaTheme="majorEastAsia" w:hAnsi="Garamond" w:cstheme="majorBidi"/>
      <w:b/>
      <w:color w:val="C00000"/>
      <w:sz w:val="24"/>
      <w:szCs w:val="24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BB6801"/>
    <w:pPr>
      <w:spacing w:before="240" w:after="0" w:line="259" w:lineRule="auto"/>
      <w:jc w:val="left"/>
      <w:outlineLvl w:val="9"/>
    </w:pPr>
    <w:rPr>
      <w:color w:val="auto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BB6801"/>
    <w:pPr>
      <w:tabs>
        <w:tab w:val="right" w:leader="dot" w:pos="9016"/>
      </w:tabs>
      <w:spacing w:line="240" w:lineRule="auto"/>
    </w:pPr>
    <w:rPr>
      <w:b/>
    </w:rPr>
  </w:style>
  <w:style w:type="paragraph" w:styleId="T2">
    <w:name w:val="toc 2"/>
    <w:basedOn w:val="Normal"/>
    <w:next w:val="Normal"/>
    <w:autoRedefine/>
    <w:uiPriority w:val="39"/>
    <w:unhideWhenUsed/>
    <w:rsid w:val="00BB6801"/>
    <w:pPr>
      <w:spacing w:line="240" w:lineRule="auto"/>
      <w:ind w:left="238"/>
    </w:pPr>
  </w:style>
  <w:style w:type="paragraph" w:styleId="T3">
    <w:name w:val="toc 3"/>
    <w:basedOn w:val="Normal"/>
    <w:next w:val="Normal"/>
    <w:autoRedefine/>
    <w:uiPriority w:val="39"/>
    <w:unhideWhenUsed/>
    <w:rsid w:val="00BB6801"/>
    <w:pPr>
      <w:spacing w:line="240" w:lineRule="auto"/>
      <w:ind w:left="482"/>
    </w:pPr>
  </w:style>
  <w:style w:type="character" w:styleId="Kpr">
    <w:name w:val="Hyperlink"/>
    <w:basedOn w:val="VarsaylanParagrafYazTipi"/>
    <w:uiPriority w:val="99"/>
    <w:unhideWhenUsed/>
    <w:rsid w:val="00BB6801"/>
    <w:rPr>
      <w:color w:val="0563C1" w:themeColor="hyperlink"/>
      <w:u w:val="single"/>
    </w:rPr>
  </w:style>
  <w:style w:type="paragraph" w:styleId="Alnt">
    <w:name w:val="Quote"/>
    <w:basedOn w:val="Normal"/>
    <w:next w:val="Normal"/>
    <w:link w:val="AlntChar"/>
    <w:uiPriority w:val="29"/>
    <w:qFormat/>
    <w:rsid w:val="00FB733F"/>
    <w:pPr>
      <w:ind w:left="862" w:right="862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B733F"/>
    <w:rPr>
      <w:rFonts w:ascii="Garamond" w:hAnsi="Garamond"/>
      <w:i/>
      <w:iCs/>
      <w:color w:val="404040" w:themeColor="text1" w:themeTint="BF"/>
      <w:sz w:val="24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rsid w:val="00C377BA"/>
    <w:rPr>
      <w:rFonts w:ascii="Garamond" w:eastAsiaTheme="majorEastAsia" w:hAnsi="Garamond" w:cstheme="majorBidi"/>
      <w:b/>
      <w:iCs/>
      <w:color w:val="C00000"/>
      <w:sz w:val="24"/>
      <w:lang w:val="tr-TR"/>
    </w:rPr>
  </w:style>
  <w:style w:type="paragraph" w:customStyle="1" w:styleId="EndNoteBibliographyTitle">
    <w:name w:val="EndNote Bibliography Title"/>
    <w:basedOn w:val="Normal"/>
    <w:link w:val="EndNoteBibliographyTitleChar"/>
    <w:rsid w:val="0046561B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ipnotMetniChar"/>
    <w:link w:val="EndNoteBibliographyTitle"/>
    <w:rsid w:val="0046561B"/>
    <w:rPr>
      <w:rFonts w:ascii="Garamond" w:hAnsi="Garamond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77F00"/>
    <w:pPr>
      <w:spacing w:line="240" w:lineRule="auto"/>
      <w:ind w:left="567" w:hanging="567"/>
    </w:pPr>
    <w:rPr>
      <w:noProof/>
      <w:lang w:val="en-US"/>
    </w:rPr>
  </w:style>
  <w:style w:type="character" w:customStyle="1" w:styleId="EndNoteBibliographyChar">
    <w:name w:val="EndNote Bibliography Char"/>
    <w:basedOn w:val="DipnotMetniChar"/>
    <w:link w:val="EndNoteBibliography"/>
    <w:rsid w:val="00D77F00"/>
    <w:rPr>
      <w:rFonts w:ascii="Garamond" w:hAnsi="Garamond"/>
      <w:noProof/>
      <w:sz w:val="24"/>
      <w:szCs w:val="20"/>
      <w:lang w:val="en-US"/>
    </w:rPr>
  </w:style>
  <w:style w:type="table" w:styleId="TabloKlavuzu">
    <w:name w:val="Table Grid"/>
    <w:basedOn w:val="NormalTablo"/>
    <w:uiPriority w:val="39"/>
    <w:rsid w:val="002A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2">
    <w:name w:val="A2+2"/>
    <w:uiPriority w:val="99"/>
    <w:rsid w:val="00C406C9"/>
    <w:rPr>
      <w:rFonts w:cs="Adobe Caslon Pro"/>
      <w:color w:val="221E1F"/>
    </w:rPr>
  </w:style>
  <w:style w:type="character" w:styleId="zlenenKpr">
    <w:name w:val="FollowedHyperlink"/>
    <w:basedOn w:val="VarsaylanParagrafYazTipi"/>
    <w:uiPriority w:val="99"/>
    <w:semiHidden/>
    <w:unhideWhenUsed/>
    <w:rsid w:val="0044763B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5B92"/>
    <w:rPr>
      <w:rFonts w:ascii="Garamond" w:eastAsiaTheme="majorEastAsia" w:hAnsi="Garamond" w:cstheme="majorBidi"/>
      <w:color w:val="C00000"/>
      <w:sz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7159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159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159A"/>
    <w:rPr>
      <w:rFonts w:ascii="Garamond" w:hAnsi="Garamond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159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159A"/>
    <w:rPr>
      <w:rFonts w:ascii="Garamond" w:hAnsi="Garamond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15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59A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eumofillusions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BHOME\Academia\Tempa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33B2-FB76-435B-AE5A-098B77F4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Tempalte</Template>
  <TotalTime>1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Deniz Mina Küpana</dc:creator>
  <cp:keywords/>
  <dc:description/>
  <cp:lastModifiedBy>Gulay</cp:lastModifiedBy>
  <cp:revision>3</cp:revision>
  <dcterms:created xsi:type="dcterms:W3CDTF">2020-06-24T09:49:00Z</dcterms:created>
  <dcterms:modified xsi:type="dcterms:W3CDTF">2020-06-26T12:38:00Z</dcterms:modified>
</cp:coreProperties>
</file>